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9"/>
      </w:tblGrid>
      <w:tr w:rsidR="001C0333" w:rsidRPr="003A423F" w14:paraId="45DC4874" w14:textId="77777777" w:rsidTr="001C0333">
        <w:trPr>
          <w:trHeight w:val="737"/>
        </w:trPr>
        <w:tc>
          <w:tcPr>
            <w:tcW w:w="9029" w:type="dxa"/>
            <w:shd w:val="clear" w:color="auto" w:fill="00B050"/>
            <w:vAlign w:val="center"/>
          </w:tcPr>
          <w:p w14:paraId="53F0543B" w14:textId="3A74A986" w:rsidR="001C0333" w:rsidRPr="003A423F" w:rsidRDefault="001C0333" w:rsidP="004A1E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Annual Contract Review</w:t>
            </w:r>
            <w:r w:rsidRPr="003A423F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Template</w:t>
            </w:r>
          </w:p>
        </w:tc>
      </w:tr>
    </w:tbl>
    <w:p w14:paraId="336A6FD8" w14:textId="1551846B" w:rsidR="00E7147F" w:rsidRDefault="00E7147F" w:rsidP="004B334D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E7147F" w14:paraId="58CA28E1" w14:textId="77777777" w:rsidTr="00E7147F">
        <w:tc>
          <w:tcPr>
            <w:tcW w:w="9019" w:type="dxa"/>
          </w:tcPr>
          <w:p w14:paraId="17DD9CD1" w14:textId="7ECA0947" w:rsidR="001B2481" w:rsidRDefault="001B2481" w:rsidP="001B2481">
            <w:pPr>
              <w:spacing w:before="60" w:after="120"/>
              <w:jc w:val="center"/>
              <w:rPr>
                <w:rFonts w:ascii="Arial" w:hAnsi="Arial" w:cs="Arial"/>
                <w:b/>
                <w:color w:val="002060"/>
                <w:sz w:val="24"/>
                <w:highlight w:val="yellow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7D2E1BB" wp14:editId="602A7D00">
                  <wp:extent cx="1518975" cy="355936"/>
                  <wp:effectExtent l="0" t="0" r="508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975" cy="355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C80F30" w14:textId="77777777" w:rsidR="0093323B" w:rsidRPr="0093323B" w:rsidRDefault="0093323B" w:rsidP="00B80683">
            <w:pPr>
              <w:spacing w:before="120" w:after="120" w:line="276" w:lineRule="auto"/>
              <w:rPr>
                <w:rFonts w:ascii="Arial" w:hAnsi="Arial" w:cs="Arial"/>
                <w:b/>
                <w:color w:val="00B050"/>
                <w:sz w:val="28"/>
                <w:szCs w:val="44"/>
              </w:rPr>
            </w:pPr>
            <w:r w:rsidRPr="0093323B">
              <w:rPr>
                <w:rFonts w:ascii="Arial" w:hAnsi="Arial" w:cs="Arial"/>
                <w:b/>
                <w:color w:val="00B050"/>
                <w:sz w:val="28"/>
                <w:szCs w:val="44"/>
              </w:rPr>
              <w:t>Public Authority User Guide</w:t>
            </w:r>
          </w:p>
          <w:p w14:paraId="54FB8B9D" w14:textId="77777777" w:rsidR="0093323B" w:rsidRPr="0093323B" w:rsidRDefault="0093323B" w:rsidP="00B80683">
            <w:pPr>
              <w:spacing w:before="120" w:after="120" w:line="276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93323B">
              <w:rPr>
                <w:rFonts w:ascii="Arial" w:hAnsi="Arial" w:cs="Arial"/>
                <w:color w:val="00B050"/>
                <w:sz w:val="24"/>
                <w:szCs w:val="24"/>
              </w:rPr>
              <w:t>Public Authority instructions</w:t>
            </w:r>
          </w:p>
          <w:p w14:paraId="050E4934" w14:textId="76CE93CC" w:rsidR="00716174" w:rsidRDefault="00E7147F" w:rsidP="00B80683">
            <w:pPr>
              <w:pStyle w:val="BodyTextIndent2"/>
              <w:spacing w:before="120" w:line="276" w:lineRule="auto"/>
              <w:ind w:left="0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8348DB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The Contract Management Policy requires public authorities to undertake an assessment of their contracts to determine whether: </w:t>
            </w:r>
          </w:p>
          <w:p w14:paraId="661E08BD" w14:textId="294239AA" w:rsidR="00C22986" w:rsidRDefault="00E7147F" w:rsidP="00C22986">
            <w:pPr>
              <w:pStyle w:val="BodyTextIndent2"/>
              <w:numPr>
                <w:ilvl w:val="0"/>
                <w:numId w:val="39"/>
              </w:numPr>
              <w:spacing w:before="120" w:after="0" w:line="276" w:lineRule="auto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8348DB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the contract continues to deliver value for </w:t>
            </w:r>
            <w:proofErr w:type="gramStart"/>
            <w:r w:rsidRPr="008348DB">
              <w:rPr>
                <w:rFonts w:ascii="Arial" w:hAnsi="Arial" w:cs="Arial"/>
                <w:bCs/>
                <w:color w:val="000000" w:themeColor="text1"/>
                <w:sz w:val="24"/>
              </w:rPr>
              <w:t>money;</w:t>
            </w:r>
            <w:proofErr w:type="gramEnd"/>
          </w:p>
          <w:p w14:paraId="74B97D35" w14:textId="0973E96B" w:rsidR="00716174" w:rsidRDefault="00C22986" w:rsidP="00C22986">
            <w:pPr>
              <w:pStyle w:val="BodyTextIndent2"/>
              <w:numPr>
                <w:ilvl w:val="0"/>
                <w:numId w:val="39"/>
              </w:numPr>
              <w:spacing w:before="120" w:after="0" w:line="276" w:lineRule="auto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</w:rPr>
              <w:t>the delivery timeframes are being met;</w:t>
            </w:r>
            <w:r w:rsidR="00E7147F" w:rsidRPr="008348DB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 and </w:t>
            </w:r>
          </w:p>
          <w:p w14:paraId="137E1415" w14:textId="6F93D162" w:rsidR="00E7147F" w:rsidRPr="00C22986" w:rsidRDefault="00C22986" w:rsidP="00C22986">
            <w:pPr>
              <w:pStyle w:val="BodyTextIndent2"/>
              <w:numPr>
                <w:ilvl w:val="0"/>
                <w:numId w:val="39"/>
              </w:numPr>
              <w:spacing w:before="120" w:after="0" w:line="276" w:lineRule="auto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overall performance of the supplier including if </w:t>
            </w:r>
            <w:r w:rsidR="00E7147F" w:rsidRPr="00C22986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there is opportunity for improvement and/or innovation. </w:t>
            </w:r>
          </w:p>
          <w:p w14:paraId="05A3F196" w14:textId="5907B951" w:rsidR="00E7147F" w:rsidRPr="00A97598" w:rsidRDefault="00E7147F" w:rsidP="00C22986">
            <w:pPr>
              <w:pStyle w:val="BodyTextIndent2"/>
              <w:spacing w:before="120" w:line="276" w:lineRule="auto"/>
              <w:ind w:left="0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A97598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The Policy requires reviews to be conducted annually, at a minimum, for </w:t>
            </w:r>
            <w:r w:rsidR="00C22986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complex and strategic </w:t>
            </w:r>
            <w:r w:rsidRPr="00A97598">
              <w:rPr>
                <w:rFonts w:ascii="Arial" w:hAnsi="Arial" w:cs="Arial"/>
                <w:bCs/>
                <w:color w:val="000000" w:themeColor="text1"/>
                <w:sz w:val="24"/>
              </w:rPr>
              <w:t>contract</w:t>
            </w:r>
            <w:r w:rsidR="00C22986">
              <w:rPr>
                <w:rFonts w:ascii="Arial" w:hAnsi="Arial" w:cs="Arial"/>
                <w:bCs/>
                <w:color w:val="000000" w:themeColor="text1"/>
                <w:sz w:val="24"/>
              </w:rPr>
              <w:t>s</w:t>
            </w:r>
            <w:r w:rsidRPr="00A97598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 with a contract term longer than 12 months. </w:t>
            </w:r>
          </w:p>
          <w:p w14:paraId="74E2328C" w14:textId="4211DBC3" w:rsidR="00E7147F" w:rsidRPr="00A97598" w:rsidRDefault="00E7147F" w:rsidP="00B80683">
            <w:pPr>
              <w:pStyle w:val="BodyTextIndent2"/>
              <w:spacing w:before="120" w:line="276" w:lineRule="auto"/>
              <w:ind w:left="0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A97598">
              <w:rPr>
                <w:rFonts w:ascii="Arial" w:hAnsi="Arial" w:cs="Arial"/>
                <w:bCs/>
                <w:color w:val="000000" w:themeColor="text1"/>
                <w:sz w:val="24"/>
              </w:rPr>
              <w:t>This contract review template</w:t>
            </w:r>
            <w:r w:rsidR="00F318FC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 can be used by</w:t>
            </w:r>
            <w:r w:rsidRPr="00A97598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 public authorities to assess their contract management practices and determine whether each party’s contractual obligations and project deliverables are being achieved. </w:t>
            </w:r>
          </w:p>
          <w:p w14:paraId="24BA23B7" w14:textId="4228A01B" w:rsidR="00E7147F" w:rsidRDefault="00E7147F" w:rsidP="00B80683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A97598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The </w:t>
            </w:r>
            <w:r w:rsidR="00F318FC">
              <w:rPr>
                <w:rFonts w:ascii="Arial" w:hAnsi="Arial" w:cs="Arial"/>
                <w:bCs/>
                <w:color w:val="000000" w:themeColor="text1"/>
                <w:sz w:val="24"/>
              </w:rPr>
              <w:t>contract review</w:t>
            </w:r>
            <w:r w:rsidRPr="00A97598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 also enables public authorities to assess their contract management practices and consider ways to improve contract outcomes and deliverables.</w:t>
            </w:r>
          </w:p>
          <w:p w14:paraId="6CD83F51" w14:textId="77777777" w:rsidR="00487551" w:rsidRPr="00B80683" w:rsidRDefault="00487551" w:rsidP="00B80683">
            <w:pPr>
              <w:spacing w:before="120" w:after="120" w:line="276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B80683">
              <w:rPr>
                <w:rFonts w:ascii="Arial" w:hAnsi="Arial" w:cs="Arial"/>
                <w:color w:val="00B050"/>
                <w:sz w:val="24"/>
                <w:szCs w:val="24"/>
              </w:rPr>
              <w:t>User specific instructions</w:t>
            </w:r>
          </w:p>
          <w:p w14:paraId="1EC4BFA0" w14:textId="422444CA" w:rsidR="006D1D0D" w:rsidRPr="00C22986" w:rsidRDefault="00E7147F" w:rsidP="00C22986">
            <w:pPr>
              <w:spacing w:before="120" w:after="120" w:line="276" w:lineRule="auto"/>
              <w:rPr>
                <w:rFonts w:ascii="Arial" w:hAnsi="Arial" w:cs="Arial"/>
                <w:bCs/>
                <w:i/>
                <w:iCs/>
                <w:sz w:val="24"/>
              </w:rPr>
            </w:pPr>
            <w:r w:rsidRPr="00B80683">
              <w:rPr>
                <w:rFonts w:ascii="Arial" w:hAnsi="Arial" w:cs="Arial"/>
                <w:bCs/>
                <w:i/>
                <w:iCs/>
                <w:sz w:val="24"/>
              </w:rPr>
              <w:t xml:space="preserve">This template is provided as a guide only and </w:t>
            </w:r>
            <w:r w:rsidR="00F318FC">
              <w:rPr>
                <w:rFonts w:ascii="Arial" w:hAnsi="Arial" w:cs="Arial"/>
                <w:bCs/>
                <w:i/>
                <w:iCs/>
                <w:sz w:val="24"/>
              </w:rPr>
              <w:t>can</w:t>
            </w:r>
            <w:r w:rsidRPr="00B80683">
              <w:rPr>
                <w:rFonts w:ascii="Arial" w:hAnsi="Arial" w:cs="Arial"/>
                <w:bCs/>
                <w:i/>
                <w:iCs/>
                <w:sz w:val="24"/>
              </w:rPr>
              <w:t xml:space="preserve"> be </w:t>
            </w:r>
            <w:proofErr w:type="spellStart"/>
            <w:r w:rsidRPr="00B80683">
              <w:rPr>
                <w:rFonts w:ascii="Arial" w:hAnsi="Arial" w:cs="Arial"/>
                <w:bCs/>
                <w:i/>
                <w:iCs/>
                <w:sz w:val="24"/>
              </w:rPr>
              <w:t>customised</w:t>
            </w:r>
            <w:proofErr w:type="spellEnd"/>
            <w:r w:rsidRPr="00B80683">
              <w:rPr>
                <w:rFonts w:ascii="Arial" w:hAnsi="Arial" w:cs="Arial"/>
                <w:bCs/>
                <w:i/>
                <w:iCs/>
                <w:sz w:val="24"/>
              </w:rPr>
              <w:t xml:space="preserve"> </w:t>
            </w:r>
            <w:r w:rsidR="00F318FC">
              <w:rPr>
                <w:rFonts w:ascii="Arial" w:hAnsi="Arial" w:cs="Arial"/>
                <w:bCs/>
                <w:i/>
                <w:iCs/>
                <w:sz w:val="24"/>
              </w:rPr>
              <w:t xml:space="preserve">by public authorities </w:t>
            </w:r>
            <w:r w:rsidRPr="00B80683">
              <w:rPr>
                <w:rFonts w:ascii="Arial" w:hAnsi="Arial" w:cs="Arial"/>
                <w:bCs/>
                <w:i/>
                <w:iCs/>
                <w:sz w:val="24"/>
              </w:rPr>
              <w:t xml:space="preserve">for individual contracts. </w:t>
            </w:r>
          </w:p>
          <w:p w14:paraId="14388EC7" w14:textId="30E33E12" w:rsidR="006D1D0D" w:rsidRPr="006D1D0D" w:rsidRDefault="006D1D0D" w:rsidP="006D1D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3AB3AE" w14:textId="77777777" w:rsidR="00274487" w:rsidRDefault="00274487" w:rsidP="00B80683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14:paraId="083A94F9" w14:textId="3C73240C" w:rsidR="00E978D0" w:rsidRDefault="00C27D22" w:rsidP="00B80683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890EB6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To:</w:t>
      </w:r>
      <w:r w:rsidRPr="00890EB6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890EB6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F318FC">
        <w:rPr>
          <w:rFonts w:ascii="Arial" w:hAnsi="Arial" w:cs="Arial"/>
          <w:b/>
          <w:color w:val="000000" w:themeColor="text1"/>
          <w:sz w:val="24"/>
          <w:szCs w:val="24"/>
        </w:rPr>
        <w:t>D</w:t>
      </w:r>
      <w:r w:rsidR="00061FC5" w:rsidRPr="00890EB6">
        <w:rPr>
          <w:rFonts w:ascii="Arial" w:hAnsi="Arial" w:cs="Arial"/>
          <w:b/>
          <w:color w:val="000000" w:themeColor="text1"/>
          <w:sz w:val="24"/>
          <w:szCs w:val="24"/>
        </w:rPr>
        <w:t>elegate</w:t>
      </w:r>
    </w:p>
    <w:p w14:paraId="1CD6076C" w14:textId="77777777" w:rsidR="00B80683" w:rsidRPr="00890EB6" w:rsidRDefault="00B80683" w:rsidP="00B80683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29E4E0A" w14:textId="1CD89AF5" w:rsidR="00383F7A" w:rsidRPr="00B31360" w:rsidRDefault="00C27D22" w:rsidP="00B80683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890EB6">
        <w:rPr>
          <w:rFonts w:ascii="Arial" w:hAnsi="Arial" w:cs="Arial"/>
          <w:b/>
          <w:color w:val="000000" w:themeColor="text1"/>
          <w:sz w:val="24"/>
          <w:szCs w:val="24"/>
        </w:rPr>
        <w:t xml:space="preserve">Re: </w:t>
      </w:r>
      <w:r w:rsidRPr="00890EB6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890EB6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71481A" w:rsidRPr="00890EB6">
        <w:rPr>
          <w:rFonts w:ascii="Arial" w:hAnsi="Arial" w:cs="Arial"/>
          <w:b/>
          <w:color w:val="000000" w:themeColor="text1"/>
          <w:sz w:val="24"/>
          <w:szCs w:val="24"/>
        </w:rPr>
        <w:t>Annual Contract Review</w:t>
      </w:r>
      <w:r w:rsidR="000316EF" w:rsidRPr="00890EB6">
        <w:rPr>
          <w:rFonts w:ascii="Arial" w:hAnsi="Arial" w:cs="Arial"/>
          <w:b/>
          <w:color w:val="000000" w:themeColor="text1"/>
          <w:sz w:val="24"/>
          <w:szCs w:val="24"/>
        </w:rPr>
        <w:t xml:space="preserve"> Report</w:t>
      </w:r>
      <w:r w:rsidR="004B334D">
        <w:rPr>
          <w:rFonts w:ascii="Arial" w:hAnsi="Arial" w:cs="Arial"/>
          <w:b/>
          <w:color w:val="000000" w:themeColor="text1"/>
          <w:sz w:val="24"/>
          <w:szCs w:val="24"/>
        </w:rPr>
        <w:t xml:space="preserve"> – </w:t>
      </w:r>
      <w:r w:rsidR="004B334D" w:rsidRPr="004B334D">
        <w:rPr>
          <w:rFonts w:ascii="Arial" w:hAnsi="Arial" w:cs="Arial"/>
          <w:b/>
          <w:i/>
          <w:color w:val="000000" w:themeColor="text1"/>
          <w:sz w:val="24"/>
          <w:szCs w:val="24"/>
        </w:rPr>
        <w:t>Contract Name</w:t>
      </w:r>
    </w:p>
    <w:p w14:paraId="5729412C" w14:textId="3323CDD6" w:rsidR="009101FC" w:rsidRPr="00BF7490" w:rsidRDefault="009101FC" w:rsidP="731E0233">
      <w:pPr>
        <w:pStyle w:val="BodyTextIndent2"/>
        <w:spacing w:after="0" w:line="240" w:lineRule="auto"/>
        <w:ind w:left="0"/>
        <w:rPr>
          <w:rFonts w:ascii="Arial" w:hAnsi="Arial" w:cs="Arial"/>
          <w:color w:val="000000" w:themeColor="text1"/>
          <w:sz w:val="24"/>
          <w:szCs w:val="22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3681"/>
        <w:gridCol w:w="5245"/>
      </w:tblGrid>
      <w:tr w:rsidR="00BF7490" w:rsidRPr="00BF7490" w14:paraId="1D032107" w14:textId="77777777" w:rsidTr="00F318FC">
        <w:tc>
          <w:tcPr>
            <w:tcW w:w="8926" w:type="dxa"/>
            <w:gridSpan w:val="2"/>
            <w:shd w:val="clear" w:color="auto" w:fill="B8CCE4" w:themeFill="accent1" w:themeFillTint="66"/>
          </w:tcPr>
          <w:p w14:paraId="792E5DD9" w14:textId="25191D95" w:rsidR="009A62D0" w:rsidRPr="00890EB6" w:rsidRDefault="00CF0325" w:rsidP="00224220">
            <w:pPr>
              <w:pStyle w:val="TableText"/>
              <w:spacing w:before="60" w:after="60" w:line="240" w:lineRule="auto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 w:rsidRPr="00890EB6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 xml:space="preserve">CONTRACT </w:t>
            </w:r>
            <w:r w:rsidR="009A62D0" w:rsidRPr="00890EB6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OVERVIEW</w:t>
            </w:r>
          </w:p>
        </w:tc>
      </w:tr>
      <w:tr w:rsidR="007F39B1" w:rsidRPr="00BF7490" w14:paraId="7F0D2EF4" w14:textId="77777777" w:rsidTr="00F318FC">
        <w:tc>
          <w:tcPr>
            <w:tcW w:w="3681" w:type="dxa"/>
          </w:tcPr>
          <w:p w14:paraId="761AE18E" w14:textId="1C62F0E6" w:rsidR="007F39B1" w:rsidRPr="00890EB6" w:rsidRDefault="007F39B1" w:rsidP="00224220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90EB6">
              <w:rPr>
                <w:rFonts w:ascii="Arial" w:hAnsi="Arial" w:cs="Arial"/>
                <w:b/>
                <w:color w:val="000000" w:themeColor="text1"/>
                <w:szCs w:val="22"/>
              </w:rPr>
              <w:t>Department/Section</w:t>
            </w:r>
          </w:p>
        </w:tc>
        <w:tc>
          <w:tcPr>
            <w:tcW w:w="5245" w:type="dxa"/>
          </w:tcPr>
          <w:p w14:paraId="004C029F" w14:textId="2AED6BB8" w:rsidR="007F39B1" w:rsidRPr="00890EB6" w:rsidRDefault="007F39B1" w:rsidP="00224220">
            <w:pPr>
              <w:pStyle w:val="BodyTextIndent2"/>
              <w:spacing w:before="60" w:after="60" w:line="240" w:lineRule="auto"/>
              <w:ind w:left="0"/>
              <w:rPr>
                <w:rFonts w:ascii="Arial" w:hAnsi="Arial" w:cs="Arial"/>
                <w:bCs/>
                <w:color w:val="000000" w:themeColor="text1"/>
                <w:szCs w:val="22"/>
              </w:rPr>
            </w:pPr>
            <w:r w:rsidRPr="00890EB6">
              <w:rPr>
                <w:rFonts w:ascii="Arial" w:hAnsi="Arial" w:cs="Arial"/>
                <w:i/>
                <w:iCs/>
                <w:color w:val="000000" w:themeColor="text1"/>
              </w:rPr>
              <w:t>Business unit responsible for managing the contract</w:t>
            </w:r>
          </w:p>
        </w:tc>
      </w:tr>
      <w:tr w:rsidR="007F39B1" w:rsidRPr="00BF7490" w14:paraId="0A7403EC" w14:textId="77777777" w:rsidTr="00F318FC">
        <w:tc>
          <w:tcPr>
            <w:tcW w:w="3681" w:type="dxa"/>
          </w:tcPr>
          <w:p w14:paraId="25E7ED7D" w14:textId="658E7CEE" w:rsidR="007F39B1" w:rsidRPr="00890EB6" w:rsidRDefault="007F39B1" w:rsidP="00224220">
            <w:pPr>
              <w:spacing w:before="60" w:after="6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890EB6">
              <w:rPr>
                <w:rFonts w:ascii="Arial" w:hAnsi="Arial" w:cs="Arial"/>
                <w:b/>
                <w:bCs/>
                <w:color w:val="000000" w:themeColor="text1"/>
              </w:rPr>
              <w:t>Procurement title / contract name</w:t>
            </w:r>
          </w:p>
        </w:tc>
        <w:tc>
          <w:tcPr>
            <w:tcW w:w="5245" w:type="dxa"/>
          </w:tcPr>
          <w:p w14:paraId="44EAFD9C" w14:textId="19F36DF1" w:rsidR="007F39B1" w:rsidRPr="00890EB6" w:rsidRDefault="00F2665E" w:rsidP="00224220">
            <w:pPr>
              <w:pStyle w:val="BodyTextIndent2"/>
              <w:spacing w:before="60" w:after="60" w:line="240" w:lineRule="auto"/>
              <w:ind w:left="0"/>
              <w:rPr>
                <w:rFonts w:ascii="Arial" w:hAnsi="Arial" w:cs="Arial"/>
                <w:b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>As per the approved Purchase Recommendation</w:t>
            </w:r>
            <w:r w:rsidR="00F1795F">
              <w:rPr>
                <w:rFonts w:ascii="Arial" w:hAnsi="Arial" w:cs="Arial"/>
                <w:i/>
                <w:iCs/>
                <w:color w:val="000000" w:themeColor="text1"/>
              </w:rPr>
              <w:t xml:space="preserve"> or 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>executed contract</w:t>
            </w:r>
            <w:r w:rsidR="00F1795F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="00F1795F">
              <w:rPr>
                <w:rFonts w:ascii="Arial" w:hAnsi="Arial" w:cs="Arial"/>
                <w:i/>
                <w:iCs/>
                <w:color w:val="000000" w:themeColor="text1"/>
              </w:rPr>
              <w:t>etc</w:t>
            </w:r>
            <w:proofErr w:type="spellEnd"/>
          </w:p>
        </w:tc>
      </w:tr>
      <w:tr w:rsidR="007F39B1" w:rsidRPr="00BF7490" w14:paraId="44C08853" w14:textId="77777777" w:rsidTr="00F318FC">
        <w:tc>
          <w:tcPr>
            <w:tcW w:w="3681" w:type="dxa"/>
          </w:tcPr>
          <w:p w14:paraId="04A0B2A8" w14:textId="265BB4B8" w:rsidR="007F39B1" w:rsidRPr="00890EB6" w:rsidRDefault="007F39B1" w:rsidP="00224220">
            <w:pPr>
              <w:spacing w:before="60" w:after="6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890EB6">
              <w:rPr>
                <w:rFonts w:ascii="Arial" w:hAnsi="Arial" w:cs="Arial"/>
                <w:b/>
                <w:color w:val="000000" w:themeColor="text1"/>
                <w:szCs w:val="22"/>
              </w:rPr>
              <w:t>Supplier entity name</w:t>
            </w:r>
          </w:p>
        </w:tc>
        <w:tc>
          <w:tcPr>
            <w:tcW w:w="5245" w:type="dxa"/>
          </w:tcPr>
          <w:p w14:paraId="4B94D5A5" w14:textId="0E28A6CF" w:rsidR="007F39B1" w:rsidRPr="00636147" w:rsidRDefault="00FC5D87" w:rsidP="00224220">
            <w:pPr>
              <w:pStyle w:val="BodyTextIndent2"/>
              <w:spacing w:before="60" w:after="60" w:line="240" w:lineRule="auto"/>
              <w:ind w:left="0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>As per the executed contract</w:t>
            </w:r>
          </w:p>
        </w:tc>
      </w:tr>
      <w:tr w:rsidR="007F39B1" w:rsidRPr="00BF7490" w14:paraId="75369EA7" w14:textId="77777777" w:rsidTr="00F318FC">
        <w:tc>
          <w:tcPr>
            <w:tcW w:w="3681" w:type="dxa"/>
          </w:tcPr>
          <w:p w14:paraId="551C524C" w14:textId="30CC040D" w:rsidR="007F39B1" w:rsidRPr="00890EB6" w:rsidRDefault="007F39B1" w:rsidP="00224220">
            <w:pPr>
              <w:spacing w:before="60" w:after="6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890EB6">
              <w:rPr>
                <w:rFonts w:ascii="Arial" w:hAnsi="Arial" w:cs="Arial"/>
                <w:b/>
                <w:color w:val="000000" w:themeColor="text1"/>
                <w:szCs w:val="22"/>
              </w:rPr>
              <w:t>File / Reference number</w:t>
            </w:r>
          </w:p>
        </w:tc>
        <w:tc>
          <w:tcPr>
            <w:tcW w:w="5245" w:type="dxa"/>
          </w:tcPr>
          <w:p w14:paraId="3A8E03DA" w14:textId="235B7C58" w:rsidR="007F39B1" w:rsidRPr="00AF0137" w:rsidRDefault="007F39B1" w:rsidP="00224220">
            <w:pPr>
              <w:pStyle w:val="BodyTextIndent2"/>
              <w:spacing w:before="60" w:after="60" w:line="240" w:lineRule="auto"/>
              <w:ind w:left="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AF0137">
              <w:rPr>
                <w:rFonts w:ascii="Arial" w:hAnsi="Arial" w:cs="Arial"/>
                <w:i/>
                <w:iCs/>
                <w:color w:val="000000" w:themeColor="text1"/>
              </w:rPr>
              <w:t>Public authority’s internal file / reference number</w:t>
            </w:r>
          </w:p>
        </w:tc>
      </w:tr>
      <w:tr w:rsidR="001F6D10" w:rsidRPr="00BF7490" w14:paraId="558245DE" w14:textId="77777777" w:rsidTr="00F318FC">
        <w:tc>
          <w:tcPr>
            <w:tcW w:w="3681" w:type="dxa"/>
          </w:tcPr>
          <w:p w14:paraId="5600009A" w14:textId="1BE90A1C" w:rsidR="001F6D10" w:rsidRPr="00890EB6" w:rsidRDefault="001F6D10" w:rsidP="00224220">
            <w:pPr>
              <w:spacing w:before="60" w:after="6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Contract Complexity</w:t>
            </w:r>
          </w:p>
        </w:tc>
        <w:tc>
          <w:tcPr>
            <w:tcW w:w="5245" w:type="dxa"/>
          </w:tcPr>
          <w:p w14:paraId="5924028A" w14:textId="1B84E55A" w:rsidR="001F6D10" w:rsidRPr="00636147" w:rsidRDefault="001F6D10" w:rsidP="00224220">
            <w:pPr>
              <w:pStyle w:val="BodyTextIndent2"/>
              <w:spacing w:before="60" w:after="60" w:line="240" w:lineRule="auto"/>
              <w:ind w:left="0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>e.g. Transactional, Routine, Complex, Strategic</w:t>
            </w:r>
          </w:p>
        </w:tc>
      </w:tr>
      <w:tr w:rsidR="007F39B1" w:rsidRPr="00BF7490" w14:paraId="16C466CA" w14:textId="77777777" w:rsidTr="00F318FC">
        <w:tc>
          <w:tcPr>
            <w:tcW w:w="3681" w:type="dxa"/>
          </w:tcPr>
          <w:p w14:paraId="70CE365F" w14:textId="6FA131CE" w:rsidR="007F39B1" w:rsidRPr="00890EB6" w:rsidRDefault="007F39B1" w:rsidP="00224220">
            <w:pPr>
              <w:spacing w:before="60" w:after="6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890EB6">
              <w:rPr>
                <w:rFonts w:ascii="Arial" w:hAnsi="Arial" w:cs="Arial"/>
                <w:b/>
                <w:color w:val="000000" w:themeColor="text1"/>
                <w:szCs w:val="22"/>
              </w:rPr>
              <w:t>Contract Management Plan in place</w:t>
            </w:r>
          </w:p>
        </w:tc>
        <w:tc>
          <w:tcPr>
            <w:tcW w:w="5245" w:type="dxa"/>
          </w:tcPr>
          <w:p w14:paraId="3208CD9A" w14:textId="48C84A83" w:rsidR="007F39B1" w:rsidRPr="00636147" w:rsidRDefault="007F39B1" w:rsidP="00224220">
            <w:pPr>
              <w:pStyle w:val="BodyTextIndent2"/>
              <w:spacing w:before="60" w:after="60" w:line="240" w:lineRule="auto"/>
              <w:ind w:left="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636147">
              <w:rPr>
                <w:rFonts w:ascii="Arial" w:hAnsi="Arial" w:cs="Arial"/>
                <w:i/>
                <w:iCs/>
                <w:color w:val="000000" w:themeColor="text1"/>
              </w:rPr>
              <w:t xml:space="preserve">Has a </w:t>
            </w:r>
            <w:r w:rsidR="00636147">
              <w:rPr>
                <w:rFonts w:ascii="Arial" w:hAnsi="Arial" w:cs="Arial"/>
                <w:i/>
                <w:iCs/>
                <w:color w:val="000000" w:themeColor="text1"/>
              </w:rPr>
              <w:t xml:space="preserve">contract management </w:t>
            </w:r>
            <w:r w:rsidRPr="00636147">
              <w:rPr>
                <w:rFonts w:ascii="Arial" w:hAnsi="Arial" w:cs="Arial"/>
                <w:i/>
                <w:iCs/>
                <w:color w:val="000000" w:themeColor="text1"/>
              </w:rPr>
              <w:t>plan been prepared</w:t>
            </w:r>
            <w:r w:rsidR="007B4324" w:rsidRPr="00636147">
              <w:rPr>
                <w:rFonts w:ascii="Arial" w:hAnsi="Arial" w:cs="Arial"/>
                <w:i/>
                <w:iCs/>
                <w:color w:val="000000" w:themeColor="text1"/>
              </w:rPr>
              <w:t>, signed</w:t>
            </w:r>
            <w:r w:rsidRPr="00636147">
              <w:rPr>
                <w:rFonts w:ascii="Arial" w:hAnsi="Arial" w:cs="Arial"/>
                <w:i/>
                <w:iCs/>
                <w:color w:val="000000" w:themeColor="text1"/>
              </w:rPr>
              <w:t xml:space="preserve"> and reviewed as required?</w:t>
            </w:r>
          </w:p>
        </w:tc>
      </w:tr>
      <w:tr w:rsidR="00A85410" w:rsidRPr="00BF7490" w14:paraId="78B8684B" w14:textId="77777777" w:rsidTr="00F318FC">
        <w:tc>
          <w:tcPr>
            <w:tcW w:w="3681" w:type="dxa"/>
            <w:vAlign w:val="center"/>
          </w:tcPr>
          <w:p w14:paraId="5439B9EE" w14:textId="0201B848" w:rsidR="00A85410" w:rsidRPr="00890EB6" w:rsidRDefault="00A85410" w:rsidP="00A85410">
            <w:pPr>
              <w:spacing w:before="60" w:after="6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890EB6">
              <w:rPr>
                <w:rFonts w:ascii="Arial" w:hAnsi="Arial" w:cs="Arial"/>
                <w:b/>
                <w:color w:val="000000" w:themeColor="text1"/>
              </w:rPr>
              <w:t>Risk Management Plan in place</w:t>
            </w:r>
          </w:p>
        </w:tc>
        <w:tc>
          <w:tcPr>
            <w:tcW w:w="5245" w:type="dxa"/>
            <w:vAlign w:val="center"/>
          </w:tcPr>
          <w:p w14:paraId="459ED0AD" w14:textId="4E691A18" w:rsidR="00A85410" w:rsidRPr="00636147" w:rsidRDefault="00A85410" w:rsidP="00A85410">
            <w:pPr>
              <w:pStyle w:val="BodyTextIndent2"/>
              <w:spacing w:before="60" w:after="60" w:line="240" w:lineRule="auto"/>
              <w:ind w:left="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636147">
              <w:rPr>
                <w:rFonts w:ascii="Arial" w:hAnsi="Arial" w:cs="Arial"/>
                <w:i/>
                <w:iCs/>
                <w:color w:val="000000" w:themeColor="text1"/>
              </w:rPr>
              <w:t xml:space="preserve">Has a </w:t>
            </w:r>
            <w:r w:rsidR="00636147">
              <w:rPr>
                <w:rFonts w:ascii="Arial" w:hAnsi="Arial" w:cs="Arial"/>
                <w:i/>
                <w:iCs/>
                <w:color w:val="000000" w:themeColor="text1"/>
              </w:rPr>
              <w:t xml:space="preserve">risk management </w:t>
            </w:r>
            <w:r w:rsidRPr="00636147">
              <w:rPr>
                <w:rFonts w:ascii="Arial" w:hAnsi="Arial" w:cs="Arial"/>
                <w:i/>
                <w:iCs/>
                <w:color w:val="000000" w:themeColor="text1"/>
              </w:rPr>
              <w:t>plan been prepared and reviewed</w:t>
            </w:r>
            <w:r w:rsidR="00636147">
              <w:rPr>
                <w:rFonts w:ascii="Arial" w:hAnsi="Arial" w:cs="Arial"/>
                <w:i/>
                <w:iCs/>
                <w:color w:val="000000" w:themeColor="text1"/>
              </w:rPr>
              <w:t>?</w:t>
            </w:r>
          </w:p>
        </w:tc>
      </w:tr>
      <w:tr w:rsidR="00A85410" w:rsidRPr="00BF7490" w14:paraId="09641A33" w14:textId="77777777" w:rsidTr="00F318FC">
        <w:tc>
          <w:tcPr>
            <w:tcW w:w="3681" w:type="dxa"/>
          </w:tcPr>
          <w:p w14:paraId="66ADF6B6" w14:textId="2415A613" w:rsidR="00A85410" w:rsidRPr="00890EB6" w:rsidRDefault="00A85410" w:rsidP="00A85410">
            <w:pPr>
              <w:spacing w:before="60" w:after="6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890EB6">
              <w:rPr>
                <w:rFonts w:ascii="Arial" w:hAnsi="Arial" w:cs="Arial"/>
                <w:b/>
                <w:color w:val="000000" w:themeColor="text1"/>
                <w:szCs w:val="22"/>
              </w:rPr>
              <w:t>Contract recorded in asset register</w:t>
            </w:r>
          </w:p>
        </w:tc>
        <w:tc>
          <w:tcPr>
            <w:tcW w:w="5245" w:type="dxa"/>
          </w:tcPr>
          <w:p w14:paraId="3ADE9E1A" w14:textId="2B58A97D" w:rsidR="00A85410" w:rsidRPr="00636147" w:rsidRDefault="00636147" w:rsidP="00A85410">
            <w:pPr>
              <w:pStyle w:val="BodyTextIndent2"/>
              <w:spacing w:before="60" w:after="60" w:line="240" w:lineRule="auto"/>
              <w:ind w:left="0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>Has the contract been recorded</w:t>
            </w:r>
            <w:r w:rsidR="00BF22A3">
              <w:rPr>
                <w:rFonts w:ascii="Arial" w:hAnsi="Arial" w:cs="Arial"/>
                <w:i/>
                <w:iCs/>
                <w:color w:val="000000" w:themeColor="text1"/>
              </w:rPr>
              <w:t xml:space="preserve"> in the </w:t>
            </w:r>
            <w:r w:rsidR="00A85410" w:rsidRPr="00636147">
              <w:rPr>
                <w:rFonts w:ascii="Arial" w:hAnsi="Arial" w:cs="Arial"/>
                <w:i/>
                <w:iCs/>
                <w:color w:val="000000" w:themeColor="text1"/>
              </w:rPr>
              <w:t>public authority’s record’s management processes/system</w:t>
            </w:r>
          </w:p>
        </w:tc>
      </w:tr>
      <w:tr w:rsidR="00A85410" w:rsidRPr="00BF7490" w14:paraId="0B14F291" w14:textId="77777777" w:rsidTr="00F318FC">
        <w:tc>
          <w:tcPr>
            <w:tcW w:w="3681" w:type="dxa"/>
          </w:tcPr>
          <w:p w14:paraId="75528FF0" w14:textId="186D2EDA" w:rsidR="00A85410" w:rsidRPr="00890EB6" w:rsidRDefault="00A85410" w:rsidP="00A85410">
            <w:pPr>
              <w:spacing w:before="60" w:after="6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890EB6">
              <w:rPr>
                <w:rFonts w:ascii="Arial" w:hAnsi="Arial" w:cs="Arial"/>
                <w:b/>
                <w:color w:val="000000" w:themeColor="text1"/>
                <w:szCs w:val="22"/>
              </w:rPr>
              <w:t>Contract start date</w:t>
            </w:r>
          </w:p>
        </w:tc>
        <w:tc>
          <w:tcPr>
            <w:tcW w:w="5245" w:type="dxa"/>
          </w:tcPr>
          <w:p w14:paraId="3DEEC669" w14:textId="4C10CED5" w:rsidR="00A85410" w:rsidRPr="00AF0137" w:rsidRDefault="00FC5D87" w:rsidP="00A85410">
            <w:pPr>
              <w:pStyle w:val="BodyTextIndent2"/>
              <w:spacing w:before="60" w:after="60" w:line="240" w:lineRule="auto"/>
              <w:ind w:left="0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>As per the executed contract</w:t>
            </w:r>
          </w:p>
        </w:tc>
      </w:tr>
      <w:tr w:rsidR="00A85410" w:rsidRPr="00BF7490" w14:paraId="68389D3F" w14:textId="77777777" w:rsidTr="00F318FC">
        <w:tc>
          <w:tcPr>
            <w:tcW w:w="3681" w:type="dxa"/>
          </w:tcPr>
          <w:p w14:paraId="535F7D9A" w14:textId="2FAB11C0" w:rsidR="00A85410" w:rsidRPr="00890EB6" w:rsidRDefault="00A85410" w:rsidP="00A85410">
            <w:pPr>
              <w:spacing w:before="60" w:after="6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890EB6">
              <w:rPr>
                <w:rFonts w:ascii="Arial" w:hAnsi="Arial" w:cs="Arial"/>
                <w:b/>
                <w:color w:val="000000" w:themeColor="text1"/>
                <w:szCs w:val="22"/>
              </w:rPr>
              <w:t>Contract expiry date</w:t>
            </w:r>
          </w:p>
        </w:tc>
        <w:tc>
          <w:tcPr>
            <w:tcW w:w="5245" w:type="dxa"/>
          </w:tcPr>
          <w:p w14:paraId="3656B9AB" w14:textId="3BDB8E2E" w:rsidR="00A85410" w:rsidRPr="00AF0137" w:rsidRDefault="00FC5D87" w:rsidP="00A85410">
            <w:pPr>
              <w:pStyle w:val="BodyTextIndent2"/>
              <w:spacing w:before="60" w:after="60" w:line="240" w:lineRule="auto"/>
              <w:ind w:left="0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>As per the executed contract</w:t>
            </w:r>
          </w:p>
        </w:tc>
      </w:tr>
      <w:tr w:rsidR="00A85410" w:rsidRPr="00BF7490" w14:paraId="1072A48E" w14:textId="77777777" w:rsidTr="00F318FC">
        <w:tc>
          <w:tcPr>
            <w:tcW w:w="3681" w:type="dxa"/>
            <w:shd w:val="clear" w:color="auto" w:fill="auto"/>
          </w:tcPr>
          <w:p w14:paraId="3781E81D" w14:textId="41DC071D" w:rsidR="00A85410" w:rsidRPr="00890EB6" w:rsidRDefault="00A85410" w:rsidP="00A85410">
            <w:pPr>
              <w:spacing w:before="60" w:after="6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890EB6">
              <w:rPr>
                <w:rFonts w:ascii="Arial" w:hAnsi="Arial" w:cs="Arial"/>
                <w:b/>
                <w:color w:val="000000" w:themeColor="text1"/>
                <w:szCs w:val="22"/>
              </w:rPr>
              <w:t>Extension options and due date/s (if applicable)</w:t>
            </w:r>
          </w:p>
        </w:tc>
        <w:tc>
          <w:tcPr>
            <w:tcW w:w="5245" w:type="dxa"/>
            <w:shd w:val="clear" w:color="auto" w:fill="auto"/>
          </w:tcPr>
          <w:p w14:paraId="0DB268FF" w14:textId="70EA5B84" w:rsidR="00A85410" w:rsidRPr="00890EB6" w:rsidRDefault="00FC5D87" w:rsidP="00A85410">
            <w:pPr>
              <w:pStyle w:val="BodyTextIndent2"/>
              <w:spacing w:before="60" w:after="60" w:line="240" w:lineRule="auto"/>
              <w:ind w:left="0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>As per the executed contract</w:t>
            </w:r>
          </w:p>
        </w:tc>
      </w:tr>
      <w:tr w:rsidR="00A85410" w:rsidRPr="00BF7490" w14:paraId="16B8C461" w14:textId="77777777" w:rsidTr="00F318FC">
        <w:tc>
          <w:tcPr>
            <w:tcW w:w="3681" w:type="dxa"/>
          </w:tcPr>
          <w:p w14:paraId="61DAAE57" w14:textId="39DB1812" w:rsidR="00A85410" w:rsidRPr="00890EB6" w:rsidRDefault="00A85410" w:rsidP="00A85410">
            <w:pPr>
              <w:spacing w:before="60" w:after="6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890EB6">
              <w:rPr>
                <w:rFonts w:ascii="Arial" w:hAnsi="Arial" w:cs="Arial"/>
                <w:b/>
                <w:color w:val="000000" w:themeColor="text1"/>
                <w:szCs w:val="22"/>
              </w:rPr>
              <w:t>Review period (Year) of this Report</w:t>
            </w:r>
            <w:r w:rsidRPr="00890EB6" w:rsidDel="0077235E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5245" w:type="dxa"/>
          </w:tcPr>
          <w:p w14:paraId="4B99056E" w14:textId="227E2859" w:rsidR="00A85410" w:rsidRPr="00890F1C" w:rsidRDefault="00FC5D87" w:rsidP="00A85410">
            <w:pPr>
              <w:pStyle w:val="BodyTextIndent2"/>
              <w:spacing w:before="60" w:after="60" w:line="240" w:lineRule="auto"/>
              <w:ind w:left="0"/>
              <w:rPr>
                <w:rFonts w:ascii="Arial" w:hAnsi="Arial" w:cs="Arial"/>
                <w:bCs/>
                <w:i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Cs w:val="22"/>
              </w:rPr>
              <w:t xml:space="preserve">e.g. financial year </w:t>
            </w:r>
            <w:r w:rsidR="00F2665E">
              <w:rPr>
                <w:rFonts w:ascii="Arial" w:hAnsi="Arial" w:cs="Arial"/>
                <w:bCs/>
                <w:i/>
                <w:color w:val="000000" w:themeColor="text1"/>
                <w:szCs w:val="22"/>
              </w:rPr>
              <w:t>or</w:t>
            </w:r>
            <w:r>
              <w:rPr>
                <w:rFonts w:ascii="Arial" w:hAnsi="Arial" w:cs="Arial"/>
                <w:bCs/>
                <w:i/>
                <w:color w:val="000000" w:themeColor="text1"/>
                <w:szCs w:val="22"/>
              </w:rPr>
              <w:t xml:space="preserve"> calendar year period</w:t>
            </w:r>
            <w:r w:rsidR="00F2665E">
              <w:rPr>
                <w:rFonts w:ascii="Arial" w:hAnsi="Arial" w:cs="Arial"/>
                <w:bCs/>
                <w:i/>
                <w:color w:val="000000" w:themeColor="text1"/>
                <w:szCs w:val="22"/>
              </w:rPr>
              <w:t xml:space="preserve"> of this report</w:t>
            </w:r>
          </w:p>
        </w:tc>
      </w:tr>
      <w:tr w:rsidR="00BC5F54" w:rsidRPr="00BF7490" w14:paraId="4040E693" w14:textId="77777777" w:rsidTr="00F318FC">
        <w:tc>
          <w:tcPr>
            <w:tcW w:w="3681" w:type="dxa"/>
          </w:tcPr>
          <w:p w14:paraId="5223CF5B" w14:textId="2198ADE1" w:rsidR="00BC5F54" w:rsidRPr="00890EB6" w:rsidRDefault="00BC5F54" w:rsidP="00A85410">
            <w:pPr>
              <w:spacing w:before="60" w:after="6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Detail of any Contract Management Meetings</w:t>
            </w:r>
          </w:p>
        </w:tc>
        <w:tc>
          <w:tcPr>
            <w:tcW w:w="5245" w:type="dxa"/>
          </w:tcPr>
          <w:p w14:paraId="42D6A9E7" w14:textId="13A97EBE" w:rsidR="00BC5F54" w:rsidRPr="00A97598" w:rsidRDefault="0025339D" w:rsidP="00A85410">
            <w:pPr>
              <w:pStyle w:val="BodyTextIndent2"/>
              <w:spacing w:before="60" w:after="60" w:line="240" w:lineRule="auto"/>
              <w:ind w:left="0"/>
              <w:rPr>
                <w:rFonts w:ascii="Arial" w:hAnsi="Arial" w:cs="Arial"/>
                <w:bCs/>
                <w:i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Cs w:val="22"/>
              </w:rPr>
              <w:t>e.g. da</w:t>
            </w:r>
            <w:r w:rsidR="00BC5F54" w:rsidRPr="00A97598">
              <w:rPr>
                <w:rFonts w:ascii="Arial" w:hAnsi="Arial" w:cs="Arial"/>
                <w:bCs/>
                <w:i/>
                <w:color w:val="000000" w:themeColor="text1"/>
                <w:szCs w:val="22"/>
              </w:rPr>
              <w:t>tes, attendees, overview of agenda items and actions</w:t>
            </w:r>
          </w:p>
        </w:tc>
      </w:tr>
    </w:tbl>
    <w:p w14:paraId="0801D6AE" w14:textId="01A9C089" w:rsidR="00E00603" w:rsidRDefault="00E00603" w:rsidP="00AB6943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 w:themeColor="text1"/>
          <w:lang w:val="en-US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245"/>
      </w:tblGrid>
      <w:tr w:rsidR="000F3B5A" w:rsidRPr="00BF7490" w14:paraId="785240FF" w14:textId="77777777" w:rsidTr="00F318FC">
        <w:trPr>
          <w:trHeight w:val="38"/>
        </w:trPr>
        <w:tc>
          <w:tcPr>
            <w:tcW w:w="8931" w:type="dxa"/>
            <w:gridSpan w:val="2"/>
            <w:shd w:val="clear" w:color="auto" w:fill="B8CCE4" w:themeFill="accent1" w:themeFillTint="66"/>
            <w:hideMark/>
          </w:tcPr>
          <w:p w14:paraId="21F96988" w14:textId="77777777" w:rsidR="000F3B5A" w:rsidRPr="00BF7490" w:rsidRDefault="000F3B5A" w:rsidP="004A1E08">
            <w:pPr>
              <w:spacing w:before="60" w:after="60"/>
              <w:ind w:left="426" w:hanging="284"/>
              <w:textAlignment w:val="baseline"/>
              <w:rPr>
                <w:rFonts w:ascii="Segoe UI" w:hAnsi="Segoe UI" w:cs="Segoe UI"/>
                <w:color w:val="000000" w:themeColor="text1"/>
                <w:sz w:val="22"/>
                <w:szCs w:val="22"/>
                <w:lang w:val="en-AU" w:eastAsia="en-AU"/>
              </w:rPr>
            </w:pPr>
            <w:r w:rsidRPr="00BF74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AU"/>
              </w:rPr>
              <w:t>ALLOCATED RESOURCES</w:t>
            </w:r>
            <w:r w:rsidRPr="00BF7490">
              <w:rPr>
                <w:rFonts w:ascii="Arial" w:hAnsi="Arial" w:cs="Arial"/>
                <w:color w:val="000000" w:themeColor="text1"/>
                <w:sz w:val="22"/>
                <w:szCs w:val="22"/>
                <w:lang w:val="en-AU" w:eastAsia="en-AU"/>
              </w:rPr>
              <w:t> </w:t>
            </w:r>
          </w:p>
        </w:tc>
      </w:tr>
      <w:tr w:rsidR="000F3B5A" w:rsidRPr="00831F4E" w14:paraId="739B9025" w14:textId="77777777" w:rsidTr="00F318FC">
        <w:trPr>
          <w:trHeight w:val="300"/>
        </w:trPr>
        <w:tc>
          <w:tcPr>
            <w:tcW w:w="3686" w:type="dxa"/>
            <w:shd w:val="clear" w:color="auto" w:fill="auto"/>
          </w:tcPr>
          <w:p w14:paraId="0694787E" w14:textId="77777777" w:rsidR="000F3B5A" w:rsidRPr="00BF7490" w:rsidRDefault="000F3B5A" w:rsidP="004A1E08">
            <w:pPr>
              <w:spacing w:before="60" w:after="60"/>
              <w:ind w:left="426" w:hanging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890EB6">
              <w:rPr>
                <w:rFonts w:ascii="Arial" w:hAnsi="Arial" w:cs="Arial"/>
                <w:b/>
                <w:bCs/>
                <w:color w:val="000000" w:themeColor="text1"/>
              </w:rPr>
              <w:t>Contract Owner / Contract Manager</w:t>
            </w:r>
          </w:p>
        </w:tc>
        <w:tc>
          <w:tcPr>
            <w:tcW w:w="5245" w:type="dxa"/>
            <w:shd w:val="clear" w:color="auto" w:fill="auto"/>
          </w:tcPr>
          <w:p w14:paraId="08DF2503" w14:textId="77777777" w:rsidR="000F3B5A" w:rsidRPr="00831F4E" w:rsidRDefault="000F3B5A" w:rsidP="004A1E08">
            <w:pPr>
              <w:spacing w:before="60" w:after="60"/>
              <w:ind w:left="139" w:hanging="4"/>
              <w:textAlignment w:val="baseline"/>
              <w:rPr>
                <w:rFonts w:ascii="Arial" w:hAnsi="Arial" w:cs="Arial"/>
                <w:i/>
                <w:color w:val="000000" w:themeColor="text1"/>
                <w:szCs w:val="22"/>
                <w:lang w:val="en-AU" w:eastAsia="en-AU"/>
              </w:rPr>
            </w:pPr>
            <w:r w:rsidRPr="00890EB6">
              <w:rPr>
                <w:rFonts w:ascii="Arial" w:hAnsi="Arial" w:cs="Arial"/>
                <w:bCs/>
                <w:i/>
                <w:color w:val="000000" w:themeColor="text1"/>
                <w:szCs w:val="22"/>
              </w:rPr>
              <w:t>Names</w:t>
            </w:r>
            <w:r>
              <w:rPr>
                <w:rFonts w:ascii="Arial" w:hAnsi="Arial" w:cs="Arial"/>
                <w:bCs/>
                <w:i/>
                <w:color w:val="000000" w:themeColor="text1"/>
                <w:szCs w:val="22"/>
              </w:rPr>
              <w:t xml:space="preserve"> and position titles</w:t>
            </w:r>
          </w:p>
        </w:tc>
      </w:tr>
      <w:tr w:rsidR="000F3B5A" w:rsidRPr="00831F4E" w14:paraId="18A3553B" w14:textId="77777777" w:rsidTr="00F318FC">
        <w:trPr>
          <w:trHeight w:val="300"/>
        </w:trPr>
        <w:tc>
          <w:tcPr>
            <w:tcW w:w="3686" w:type="dxa"/>
            <w:shd w:val="clear" w:color="auto" w:fill="auto"/>
          </w:tcPr>
          <w:p w14:paraId="31F5D427" w14:textId="77777777" w:rsidR="000F3B5A" w:rsidRPr="00BF7490" w:rsidRDefault="000F3B5A" w:rsidP="004A1E08">
            <w:pPr>
              <w:spacing w:before="60" w:after="60"/>
              <w:ind w:left="426" w:hanging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BF7490">
              <w:rPr>
                <w:rFonts w:ascii="Arial" w:hAnsi="Arial" w:cs="Arial"/>
                <w:b/>
                <w:color w:val="000000" w:themeColor="text1"/>
                <w:szCs w:val="22"/>
              </w:rPr>
              <w:t>Staff allocation (FTE)</w:t>
            </w:r>
          </w:p>
        </w:tc>
        <w:tc>
          <w:tcPr>
            <w:tcW w:w="5245" w:type="dxa"/>
            <w:shd w:val="clear" w:color="auto" w:fill="auto"/>
          </w:tcPr>
          <w:p w14:paraId="3ED8A79F" w14:textId="77777777" w:rsidR="000F3B5A" w:rsidRPr="00831F4E" w:rsidRDefault="000F3B5A" w:rsidP="004A1E08">
            <w:pPr>
              <w:spacing w:before="60" w:after="60"/>
              <w:ind w:left="139" w:hanging="4"/>
              <w:textAlignment w:val="baseline"/>
              <w:rPr>
                <w:rFonts w:ascii="Arial" w:hAnsi="Arial" w:cs="Arial"/>
                <w:i/>
                <w:color w:val="000000" w:themeColor="text1"/>
                <w:szCs w:val="22"/>
                <w:lang w:val="en-AU" w:eastAsia="en-AU"/>
              </w:rPr>
            </w:pPr>
            <w:r>
              <w:rPr>
                <w:rFonts w:ascii="Arial" w:hAnsi="Arial" w:cs="Arial"/>
                <w:i/>
                <w:color w:val="000000" w:themeColor="text1"/>
                <w:szCs w:val="22"/>
                <w:lang w:val="en-AU" w:eastAsia="en-AU"/>
              </w:rPr>
              <w:t>Number of</w:t>
            </w:r>
            <w:r w:rsidRPr="00831F4E">
              <w:rPr>
                <w:rFonts w:ascii="Arial" w:hAnsi="Arial" w:cs="Arial"/>
                <w:i/>
                <w:color w:val="000000" w:themeColor="text1"/>
                <w:szCs w:val="22"/>
                <w:lang w:val="en-AU" w:eastAsia="en-AU"/>
              </w:rPr>
              <w:t xml:space="preserve"> FTE </w:t>
            </w:r>
            <w:r>
              <w:rPr>
                <w:rFonts w:ascii="Arial" w:hAnsi="Arial" w:cs="Arial"/>
                <w:i/>
                <w:color w:val="000000" w:themeColor="text1"/>
                <w:szCs w:val="22"/>
                <w:lang w:val="en-AU" w:eastAsia="en-AU"/>
              </w:rPr>
              <w:t xml:space="preserve">(or part FTE) </w:t>
            </w:r>
            <w:r w:rsidRPr="00831F4E">
              <w:rPr>
                <w:rFonts w:ascii="Arial" w:hAnsi="Arial" w:cs="Arial"/>
                <w:i/>
                <w:color w:val="000000" w:themeColor="text1"/>
                <w:szCs w:val="22"/>
                <w:lang w:val="en-AU" w:eastAsia="en-AU"/>
              </w:rPr>
              <w:t>allocated to managing th</w:t>
            </w:r>
            <w:r>
              <w:rPr>
                <w:rFonts w:ascii="Arial" w:hAnsi="Arial" w:cs="Arial"/>
                <w:i/>
                <w:color w:val="000000" w:themeColor="text1"/>
                <w:szCs w:val="22"/>
                <w:lang w:val="en-AU" w:eastAsia="en-AU"/>
              </w:rPr>
              <w:t>e</w:t>
            </w:r>
            <w:r w:rsidRPr="00831F4E">
              <w:rPr>
                <w:rFonts w:ascii="Arial" w:hAnsi="Arial" w:cs="Arial"/>
                <w:i/>
                <w:color w:val="000000" w:themeColor="text1"/>
                <w:szCs w:val="22"/>
                <w:lang w:val="en-AU" w:eastAsia="en-AU"/>
              </w:rPr>
              <w:t xml:space="preserve"> contract</w:t>
            </w:r>
          </w:p>
        </w:tc>
      </w:tr>
      <w:tr w:rsidR="000F3B5A" w:rsidRPr="00BF7490" w14:paraId="191A2D7C" w14:textId="77777777" w:rsidTr="00F318FC">
        <w:tc>
          <w:tcPr>
            <w:tcW w:w="3686" w:type="dxa"/>
            <w:shd w:val="clear" w:color="auto" w:fill="auto"/>
          </w:tcPr>
          <w:p w14:paraId="4D098370" w14:textId="77777777" w:rsidR="000F3B5A" w:rsidRPr="00BF7490" w:rsidRDefault="000F3B5A" w:rsidP="004A1E08">
            <w:pPr>
              <w:spacing w:before="60" w:after="60"/>
              <w:ind w:left="426" w:hanging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BF7490">
              <w:rPr>
                <w:rFonts w:ascii="Arial" w:hAnsi="Arial" w:cs="Arial"/>
                <w:b/>
                <w:color w:val="000000" w:themeColor="text1"/>
                <w:szCs w:val="22"/>
              </w:rPr>
              <w:t>Changes to contract manager</w:t>
            </w:r>
          </w:p>
        </w:tc>
        <w:tc>
          <w:tcPr>
            <w:tcW w:w="5245" w:type="dxa"/>
            <w:shd w:val="clear" w:color="auto" w:fill="auto"/>
            <w:hideMark/>
          </w:tcPr>
          <w:p w14:paraId="010432B6" w14:textId="77777777" w:rsidR="000F3B5A" w:rsidRPr="00BF7490" w:rsidRDefault="000F3B5A" w:rsidP="004A1E08">
            <w:pPr>
              <w:pStyle w:val="BodyTextIndent2"/>
              <w:spacing w:before="60" w:after="60" w:line="240" w:lineRule="auto"/>
              <w:ind w:left="139" w:hanging="4"/>
              <w:rPr>
                <w:rFonts w:ascii="Arial" w:hAnsi="Arial" w:cs="Arial"/>
                <w:color w:val="000000" w:themeColor="text1"/>
                <w:szCs w:val="22"/>
                <w:lang w:val="en-AU" w:eastAsia="en-AU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>Number of changes to the Contract Manager in this Review Period</w:t>
            </w:r>
          </w:p>
        </w:tc>
      </w:tr>
    </w:tbl>
    <w:p w14:paraId="00BAD71E" w14:textId="77777777" w:rsidR="000F3B5A" w:rsidRPr="00BF7490" w:rsidRDefault="000F3B5A" w:rsidP="00AB6943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 w:themeColor="text1"/>
          <w:lang w:val="en-US"/>
        </w:rPr>
      </w:pPr>
    </w:p>
    <w:tbl>
      <w:tblPr>
        <w:tblW w:w="893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9"/>
        <w:gridCol w:w="5245"/>
      </w:tblGrid>
      <w:tr w:rsidR="00BF7490" w:rsidRPr="00BF7490" w14:paraId="7D2BBD6C" w14:textId="77777777" w:rsidTr="00F318FC">
        <w:trPr>
          <w:trHeight w:val="300"/>
        </w:trPr>
        <w:tc>
          <w:tcPr>
            <w:tcW w:w="8934" w:type="dxa"/>
            <w:gridSpan w:val="2"/>
            <w:shd w:val="clear" w:color="auto" w:fill="B8CCE4" w:themeFill="accent1" w:themeFillTint="66"/>
            <w:hideMark/>
          </w:tcPr>
          <w:p w14:paraId="272979A0" w14:textId="3FE2E211" w:rsidR="00864893" w:rsidRPr="00890EB6" w:rsidRDefault="00864893" w:rsidP="00224220">
            <w:pPr>
              <w:pStyle w:val="TableText"/>
              <w:spacing w:before="60" w:after="60" w:line="240" w:lineRule="auto"/>
              <w:ind w:left="142"/>
              <w:rPr>
                <w:rFonts w:ascii="Segoe UI" w:hAnsi="Segoe UI"/>
                <w:color w:val="000000" w:themeColor="text1"/>
                <w:lang w:val="en-AU"/>
              </w:rPr>
            </w:pPr>
            <w:bookmarkStart w:id="0" w:name="_Hlk64461916"/>
            <w:r w:rsidRPr="00890EB6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CONTRACT EXPENDITURE</w:t>
            </w:r>
            <w:r w:rsidRPr="00890EB6">
              <w:rPr>
                <w:rFonts w:cs="Arial"/>
                <w:color w:val="000000" w:themeColor="text1"/>
                <w:sz w:val="22"/>
                <w:szCs w:val="22"/>
                <w:lang w:val="en-AU" w:eastAsia="en-AU"/>
              </w:rPr>
              <w:t> </w:t>
            </w:r>
            <w:r w:rsidR="008B02A2" w:rsidRPr="00890EB6">
              <w:rPr>
                <w:rFonts w:cs="Arial"/>
                <w:color w:val="000000" w:themeColor="text1"/>
                <w:sz w:val="22"/>
                <w:szCs w:val="22"/>
                <w:lang w:val="en-AU" w:eastAsia="en-AU"/>
              </w:rPr>
              <w:t>(GST inclusive)</w:t>
            </w:r>
          </w:p>
        </w:tc>
      </w:tr>
      <w:tr w:rsidR="00BF7490" w:rsidRPr="00BF7490" w14:paraId="348D3287" w14:textId="77777777" w:rsidTr="00F318FC">
        <w:trPr>
          <w:trHeight w:val="300"/>
        </w:trPr>
        <w:tc>
          <w:tcPr>
            <w:tcW w:w="3689" w:type="dxa"/>
            <w:shd w:val="clear" w:color="auto" w:fill="auto"/>
          </w:tcPr>
          <w:p w14:paraId="120ED152" w14:textId="42D5661F" w:rsidR="00864893" w:rsidRPr="00890EB6" w:rsidRDefault="004154B0" w:rsidP="00224220">
            <w:pPr>
              <w:spacing w:before="60" w:after="60"/>
              <w:ind w:left="142"/>
              <w:rPr>
                <w:rFonts w:ascii="Arial" w:hAnsi="Arial" w:cs="Arial"/>
                <w:b/>
                <w:color w:val="000000" w:themeColor="text1"/>
              </w:rPr>
            </w:pPr>
            <w:r w:rsidRPr="00890EB6">
              <w:rPr>
                <w:rFonts w:ascii="Arial" w:hAnsi="Arial" w:cs="Arial"/>
                <w:b/>
                <w:color w:val="000000" w:themeColor="text1"/>
              </w:rPr>
              <w:t>Base contract value</w:t>
            </w:r>
          </w:p>
        </w:tc>
        <w:tc>
          <w:tcPr>
            <w:tcW w:w="5245" w:type="dxa"/>
            <w:shd w:val="clear" w:color="auto" w:fill="auto"/>
          </w:tcPr>
          <w:p w14:paraId="38B5E133" w14:textId="237D579F" w:rsidR="00864893" w:rsidRPr="00BF22A3" w:rsidRDefault="00BF22A3" w:rsidP="00224220">
            <w:pPr>
              <w:spacing w:before="60" w:after="60"/>
              <w:ind w:left="142"/>
              <w:textAlignment w:val="baseline"/>
              <w:rPr>
                <w:rFonts w:ascii="Arial" w:hAnsi="Arial" w:cs="Arial"/>
                <w:color w:val="000000" w:themeColor="text1"/>
                <w:lang w:val="en-AU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>As per the Purchase Recommendation / Report</w:t>
            </w:r>
          </w:p>
        </w:tc>
      </w:tr>
      <w:tr w:rsidR="00BF7490" w:rsidRPr="00BF7490" w14:paraId="699E1042" w14:textId="77777777" w:rsidTr="00F318FC">
        <w:trPr>
          <w:trHeight w:val="300"/>
        </w:trPr>
        <w:tc>
          <w:tcPr>
            <w:tcW w:w="3689" w:type="dxa"/>
            <w:shd w:val="clear" w:color="auto" w:fill="auto"/>
          </w:tcPr>
          <w:p w14:paraId="410914C3" w14:textId="2802ECF3" w:rsidR="004154B0" w:rsidRPr="00BF22A3" w:rsidRDefault="00A56957" w:rsidP="00224220">
            <w:pPr>
              <w:spacing w:before="60" w:after="60"/>
              <w:ind w:left="142"/>
              <w:rPr>
                <w:rFonts w:ascii="Arial" w:hAnsi="Arial" w:cs="Arial"/>
                <w:b/>
                <w:color w:val="000000" w:themeColor="text1"/>
              </w:rPr>
            </w:pPr>
            <w:r w:rsidRPr="00890EB6">
              <w:rPr>
                <w:rFonts w:ascii="Arial" w:hAnsi="Arial" w:cs="Arial"/>
                <w:b/>
                <w:color w:val="000000" w:themeColor="text1"/>
              </w:rPr>
              <w:t xml:space="preserve">Value of </w:t>
            </w:r>
            <w:r w:rsidR="007A240C" w:rsidRPr="00890EB6">
              <w:rPr>
                <w:rFonts w:ascii="Arial" w:hAnsi="Arial" w:cs="Arial"/>
                <w:b/>
                <w:color w:val="000000" w:themeColor="text1"/>
              </w:rPr>
              <w:t xml:space="preserve">any </w:t>
            </w:r>
            <w:r w:rsidRPr="00890EB6">
              <w:rPr>
                <w:rFonts w:ascii="Arial" w:hAnsi="Arial" w:cs="Arial"/>
                <w:b/>
                <w:color w:val="000000" w:themeColor="text1"/>
              </w:rPr>
              <w:t>Contract Extension</w:t>
            </w:r>
            <w:r w:rsidR="004D14C6" w:rsidRPr="00890EB6">
              <w:rPr>
                <w:rFonts w:ascii="Arial" w:hAnsi="Arial" w:cs="Arial"/>
                <w:b/>
                <w:color w:val="000000" w:themeColor="text1"/>
              </w:rPr>
              <w:t xml:space="preserve"> options</w:t>
            </w:r>
          </w:p>
        </w:tc>
        <w:tc>
          <w:tcPr>
            <w:tcW w:w="5245" w:type="dxa"/>
            <w:shd w:val="clear" w:color="auto" w:fill="auto"/>
          </w:tcPr>
          <w:p w14:paraId="146E6179" w14:textId="2E2C14CC" w:rsidR="004154B0" w:rsidRPr="00BF22A3" w:rsidRDefault="00BF22A3" w:rsidP="00224220">
            <w:pPr>
              <w:spacing w:before="60" w:after="60"/>
              <w:ind w:left="142"/>
              <w:textAlignment w:val="baseline"/>
              <w:rPr>
                <w:rFonts w:ascii="Arial" w:hAnsi="Arial" w:cs="Arial"/>
                <w:color w:val="000000" w:themeColor="text1"/>
                <w:lang w:val="en-AU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>As per the Purchase Recommendation / Report</w:t>
            </w:r>
          </w:p>
        </w:tc>
      </w:tr>
      <w:tr w:rsidR="00BF7490" w:rsidRPr="00BF7490" w14:paraId="0269D8EB" w14:textId="77777777" w:rsidTr="00F318FC">
        <w:trPr>
          <w:trHeight w:val="300"/>
        </w:trPr>
        <w:tc>
          <w:tcPr>
            <w:tcW w:w="3689" w:type="dxa"/>
            <w:shd w:val="clear" w:color="auto" w:fill="auto"/>
          </w:tcPr>
          <w:p w14:paraId="64200E40" w14:textId="1348F03C" w:rsidR="00F651CF" w:rsidRPr="00890EB6" w:rsidRDefault="00820314" w:rsidP="00224220">
            <w:pPr>
              <w:spacing w:before="60" w:after="60"/>
              <w:ind w:left="142"/>
              <w:rPr>
                <w:rFonts w:ascii="Arial" w:hAnsi="Arial" w:cs="Arial"/>
                <w:b/>
                <w:color w:val="000000" w:themeColor="text1"/>
              </w:rPr>
            </w:pPr>
            <w:r w:rsidRPr="00890EB6">
              <w:rPr>
                <w:rFonts w:ascii="Arial" w:hAnsi="Arial" w:cs="Arial"/>
                <w:b/>
                <w:color w:val="000000" w:themeColor="text1"/>
              </w:rPr>
              <w:t>Total Contract Value</w:t>
            </w:r>
          </w:p>
        </w:tc>
        <w:tc>
          <w:tcPr>
            <w:tcW w:w="5245" w:type="dxa"/>
            <w:shd w:val="clear" w:color="auto" w:fill="auto"/>
          </w:tcPr>
          <w:p w14:paraId="3CCF93E7" w14:textId="6C269486" w:rsidR="00F651CF" w:rsidRPr="00BF22A3" w:rsidRDefault="00BF22A3" w:rsidP="00224220">
            <w:pPr>
              <w:spacing w:before="60" w:after="60"/>
              <w:ind w:left="142"/>
              <w:textAlignment w:val="baseline"/>
              <w:rPr>
                <w:rFonts w:ascii="Arial" w:hAnsi="Arial" w:cs="Arial"/>
                <w:color w:val="000000" w:themeColor="text1"/>
                <w:lang w:val="en-AU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>As per the Purchase Recommendation / Report</w:t>
            </w:r>
          </w:p>
        </w:tc>
      </w:tr>
      <w:tr w:rsidR="00BF7490" w:rsidRPr="00BF7490" w14:paraId="40DC8548" w14:textId="77777777" w:rsidTr="00F318FC">
        <w:trPr>
          <w:trHeight w:val="300"/>
        </w:trPr>
        <w:tc>
          <w:tcPr>
            <w:tcW w:w="3689" w:type="dxa"/>
            <w:shd w:val="clear" w:color="auto" w:fill="auto"/>
          </w:tcPr>
          <w:p w14:paraId="481A6009" w14:textId="4C6B57DF" w:rsidR="00820314" w:rsidRPr="00890EB6" w:rsidRDefault="00820314" w:rsidP="00224220">
            <w:pPr>
              <w:spacing w:before="60" w:after="60"/>
              <w:ind w:left="142"/>
              <w:rPr>
                <w:rFonts w:ascii="Arial" w:hAnsi="Arial" w:cs="Arial"/>
                <w:b/>
                <w:color w:val="000000" w:themeColor="text1"/>
              </w:rPr>
            </w:pPr>
            <w:r w:rsidRPr="00890EB6">
              <w:rPr>
                <w:rFonts w:ascii="Arial" w:hAnsi="Arial" w:cs="Arial"/>
                <w:b/>
                <w:color w:val="000000" w:themeColor="text1"/>
              </w:rPr>
              <w:t>Contract expenditure to date</w:t>
            </w:r>
          </w:p>
        </w:tc>
        <w:tc>
          <w:tcPr>
            <w:tcW w:w="5245" w:type="dxa"/>
            <w:shd w:val="clear" w:color="auto" w:fill="auto"/>
          </w:tcPr>
          <w:p w14:paraId="557F062A" w14:textId="7034EBFC" w:rsidR="00820314" w:rsidRDefault="00645AE4" w:rsidP="00224220">
            <w:pPr>
              <w:spacing w:before="60" w:after="60"/>
              <w:ind w:left="142"/>
              <w:textAlignment w:val="baseline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>Value (</w:t>
            </w:r>
            <w:r w:rsidR="00B44F70">
              <w:rPr>
                <w:rFonts w:ascii="Arial" w:hAnsi="Arial" w:cs="Arial"/>
                <w:i/>
                <w:iCs/>
                <w:color w:val="000000" w:themeColor="text1"/>
              </w:rPr>
              <w:t xml:space="preserve">% </w:t>
            </w:r>
            <w:r w:rsidR="007A240C" w:rsidRPr="00AF0137">
              <w:rPr>
                <w:rFonts w:ascii="Arial" w:hAnsi="Arial" w:cs="Arial"/>
                <w:i/>
                <w:iCs/>
                <w:color w:val="000000" w:themeColor="text1"/>
              </w:rPr>
              <w:t>&amp;</w:t>
            </w:r>
            <w:r w:rsidR="009F2096" w:rsidRPr="00AF0137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  <w:r w:rsidR="00B44F70">
              <w:rPr>
                <w:rFonts w:ascii="Arial" w:hAnsi="Arial" w:cs="Arial"/>
                <w:i/>
                <w:iCs/>
                <w:color w:val="000000" w:themeColor="text1"/>
              </w:rPr>
              <w:t>$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 xml:space="preserve">) of approved contract value vs actual expenditure of the contract </w:t>
            </w:r>
          </w:p>
          <w:p w14:paraId="36E31655" w14:textId="39F1EB44" w:rsidR="0000144A" w:rsidRPr="00890F1C" w:rsidRDefault="0000144A" w:rsidP="00224220">
            <w:pPr>
              <w:spacing w:before="60" w:after="60"/>
              <w:ind w:left="142"/>
              <w:textAlignment w:val="baseline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890F1C">
              <w:rPr>
                <w:rFonts w:ascii="Arial" w:hAnsi="Arial" w:cs="Arial"/>
                <w:i/>
                <w:iCs/>
                <w:color w:val="000000" w:themeColor="text1"/>
              </w:rPr>
              <w:t>Value (</w:t>
            </w:r>
            <w:r w:rsidR="00B44F70" w:rsidRPr="00890F1C">
              <w:rPr>
                <w:rFonts w:ascii="Arial" w:hAnsi="Arial" w:cs="Arial"/>
                <w:i/>
                <w:iCs/>
                <w:color w:val="000000" w:themeColor="text1"/>
              </w:rPr>
              <w:t>%</w:t>
            </w:r>
            <w:r w:rsidRPr="00890F1C">
              <w:rPr>
                <w:rFonts w:ascii="Arial" w:hAnsi="Arial" w:cs="Arial"/>
                <w:i/>
                <w:iCs/>
                <w:color w:val="000000" w:themeColor="text1"/>
              </w:rPr>
              <w:t xml:space="preserve"> &amp; </w:t>
            </w:r>
            <w:r w:rsidR="00B44F70" w:rsidRPr="00890F1C">
              <w:rPr>
                <w:rFonts w:ascii="Arial" w:hAnsi="Arial" w:cs="Arial"/>
                <w:i/>
                <w:iCs/>
                <w:color w:val="000000" w:themeColor="text1"/>
              </w:rPr>
              <w:t>$</w:t>
            </w:r>
            <w:r w:rsidRPr="00890F1C">
              <w:rPr>
                <w:rFonts w:ascii="Arial" w:hAnsi="Arial" w:cs="Arial"/>
                <w:i/>
                <w:iCs/>
                <w:color w:val="000000" w:themeColor="text1"/>
              </w:rPr>
              <w:t>) of savings achieved or increase</w:t>
            </w:r>
          </w:p>
        </w:tc>
      </w:tr>
      <w:tr w:rsidR="00BF7490" w:rsidRPr="00BF7490" w14:paraId="372152E6" w14:textId="77777777" w:rsidTr="00F318FC">
        <w:tc>
          <w:tcPr>
            <w:tcW w:w="3689" w:type="dxa"/>
            <w:shd w:val="clear" w:color="auto" w:fill="auto"/>
          </w:tcPr>
          <w:p w14:paraId="27D82615" w14:textId="7799C094" w:rsidR="00864893" w:rsidRPr="00890EB6" w:rsidRDefault="00864893" w:rsidP="00224220">
            <w:pPr>
              <w:spacing w:before="60" w:after="60"/>
              <w:ind w:left="142"/>
              <w:rPr>
                <w:rFonts w:ascii="Arial" w:hAnsi="Arial" w:cs="Arial"/>
                <w:b/>
                <w:color w:val="000000" w:themeColor="text1"/>
              </w:rPr>
            </w:pPr>
            <w:r w:rsidRPr="00890EB6">
              <w:rPr>
                <w:rFonts w:ascii="Arial" w:hAnsi="Arial" w:cs="Arial"/>
                <w:b/>
                <w:color w:val="000000" w:themeColor="text1"/>
              </w:rPr>
              <w:t>Budget</w:t>
            </w:r>
          </w:p>
        </w:tc>
        <w:tc>
          <w:tcPr>
            <w:tcW w:w="5245" w:type="dxa"/>
            <w:shd w:val="clear" w:color="auto" w:fill="auto"/>
            <w:hideMark/>
          </w:tcPr>
          <w:p w14:paraId="049DDC83" w14:textId="04394147" w:rsidR="00864893" w:rsidRPr="00AF0137" w:rsidRDefault="002F5E01" w:rsidP="00224220">
            <w:pPr>
              <w:spacing w:before="60" w:after="60"/>
              <w:ind w:left="142"/>
              <w:textAlignment w:val="baseline"/>
              <w:rPr>
                <w:rFonts w:ascii="Arial" w:hAnsi="Arial" w:cs="Arial"/>
                <w:color w:val="000000" w:themeColor="text1"/>
                <w:lang w:val="en-AU"/>
              </w:rPr>
            </w:pPr>
            <w:r w:rsidRPr="00AF0137">
              <w:rPr>
                <w:rFonts w:ascii="Arial" w:hAnsi="Arial" w:cs="Arial"/>
                <w:i/>
                <w:iCs/>
                <w:color w:val="000000" w:themeColor="text1"/>
              </w:rPr>
              <w:t xml:space="preserve">Is the contract </w:t>
            </w:r>
            <w:r w:rsidR="002A59E9" w:rsidRPr="00AF0137">
              <w:rPr>
                <w:rFonts w:ascii="Arial" w:hAnsi="Arial" w:cs="Arial"/>
                <w:i/>
                <w:iCs/>
                <w:color w:val="000000" w:themeColor="text1"/>
              </w:rPr>
              <w:t xml:space="preserve">meeting </w:t>
            </w:r>
            <w:r w:rsidR="000C5232">
              <w:rPr>
                <w:rFonts w:ascii="Arial" w:hAnsi="Arial" w:cs="Arial"/>
                <w:i/>
                <w:iCs/>
                <w:color w:val="000000" w:themeColor="text1"/>
              </w:rPr>
              <w:t xml:space="preserve">the estimated </w:t>
            </w:r>
            <w:r w:rsidRPr="00AF0137">
              <w:rPr>
                <w:rFonts w:ascii="Arial" w:hAnsi="Arial" w:cs="Arial"/>
                <w:i/>
                <w:iCs/>
                <w:color w:val="000000" w:themeColor="text1"/>
              </w:rPr>
              <w:t>budget</w:t>
            </w:r>
            <w:r w:rsidR="002A59E9" w:rsidRPr="00AF0137">
              <w:rPr>
                <w:rFonts w:ascii="Arial" w:hAnsi="Arial" w:cs="Arial"/>
                <w:i/>
                <w:iCs/>
                <w:color w:val="000000" w:themeColor="text1"/>
              </w:rPr>
              <w:t>?</w:t>
            </w:r>
            <w:r w:rsidR="00864893" w:rsidRPr="00AF0137">
              <w:rPr>
                <w:rFonts w:ascii="Arial" w:hAnsi="Arial" w:cs="Arial"/>
                <w:color w:val="000000" w:themeColor="text1"/>
                <w:lang w:val="en-AU" w:eastAsia="en-AU"/>
              </w:rPr>
              <w:t>  </w:t>
            </w:r>
          </w:p>
        </w:tc>
      </w:tr>
      <w:tr w:rsidR="00BF7490" w:rsidRPr="00BF7490" w14:paraId="41BAE6D3" w14:textId="77777777" w:rsidTr="00F318FC">
        <w:tc>
          <w:tcPr>
            <w:tcW w:w="3689" w:type="dxa"/>
            <w:shd w:val="clear" w:color="auto" w:fill="auto"/>
          </w:tcPr>
          <w:p w14:paraId="757A436B" w14:textId="581F6BDC" w:rsidR="00864893" w:rsidRPr="00890EB6" w:rsidRDefault="00864893" w:rsidP="00224220">
            <w:pPr>
              <w:spacing w:before="60" w:after="60"/>
              <w:ind w:left="142"/>
              <w:rPr>
                <w:rFonts w:ascii="Arial" w:hAnsi="Arial" w:cs="Arial"/>
                <w:b/>
                <w:color w:val="000000" w:themeColor="text1"/>
              </w:rPr>
            </w:pPr>
            <w:r w:rsidRPr="00890EB6">
              <w:rPr>
                <w:rFonts w:ascii="Arial" w:hAnsi="Arial" w:cs="Arial"/>
                <w:b/>
                <w:color w:val="000000" w:themeColor="text1"/>
              </w:rPr>
              <w:t>Current stage of contract</w:t>
            </w:r>
          </w:p>
        </w:tc>
        <w:tc>
          <w:tcPr>
            <w:tcW w:w="5245" w:type="dxa"/>
            <w:shd w:val="clear" w:color="auto" w:fill="auto"/>
          </w:tcPr>
          <w:p w14:paraId="6E79623E" w14:textId="2389FED6" w:rsidR="00864893" w:rsidRPr="00AF0137" w:rsidRDefault="00831F4E" w:rsidP="00224220">
            <w:pPr>
              <w:spacing w:before="60" w:after="60"/>
              <w:ind w:left="142"/>
              <w:textAlignment w:val="baseline"/>
              <w:rPr>
                <w:rFonts w:ascii="Arial" w:hAnsi="Arial" w:cs="Arial"/>
                <w:color w:val="000000" w:themeColor="text1"/>
                <w:lang w:val="en-AU"/>
              </w:rPr>
            </w:pPr>
            <w:r w:rsidRPr="00AF0137">
              <w:rPr>
                <w:rFonts w:ascii="Arial" w:hAnsi="Arial" w:cs="Arial"/>
                <w:i/>
                <w:iCs/>
                <w:color w:val="000000" w:themeColor="text1"/>
              </w:rPr>
              <w:t>%</w:t>
            </w:r>
            <w:r w:rsidR="00AA209E" w:rsidRPr="00AF0137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  <w:r w:rsidR="00952973" w:rsidRPr="00AF0137">
              <w:rPr>
                <w:rFonts w:ascii="Arial" w:hAnsi="Arial" w:cs="Arial"/>
                <w:i/>
                <w:iCs/>
                <w:color w:val="000000" w:themeColor="text1"/>
              </w:rPr>
              <w:t xml:space="preserve">of contract </w:t>
            </w:r>
            <w:r w:rsidR="00687C1A" w:rsidRPr="00AF0137">
              <w:rPr>
                <w:rFonts w:ascii="Arial" w:hAnsi="Arial" w:cs="Arial"/>
                <w:i/>
                <w:iCs/>
                <w:color w:val="000000" w:themeColor="text1"/>
              </w:rPr>
              <w:t xml:space="preserve">already </w:t>
            </w:r>
            <w:r w:rsidR="00952973" w:rsidRPr="00AF0137">
              <w:rPr>
                <w:rFonts w:ascii="Arial" w:hAnsi="Arial" w:cs="Arial"/>
                <w:i/>
                <w:iCs/>
                <w:color w:val="000000" w:themeColor="text1"/>
              </w:rPr>
              <w:t>completed</w:t>
            </w:r>
          </w:p>
        </w:tc>
      </w:tr>
      <w:bookmarkEnd w:id="0"/>
    </w:tbl>
    <w:p w14:paraId="6537F28F" w14:textId="2757DFF3" w:rsidR="0045520E" w:rsidRDefault="0045520E" w:rsidP="0057076F">
      <w:pPr>
        <w:rPr>
          <w:rFonts w:ascii="Arial" w:hAnsi="Arial"/>
          <w:b/>
          <w:color w:val="000000" w:themeColor="text1"/>
          <w:sz w:val="24"/>
        </w:rPr>
      </w:pPr>
    </w:p>
    <w:p w14:paraId="713738CD" w14:textId="4B9E1867" w:rsidR="002148D4" w:rsidRDefault="002148D4" w:rsidP="0057076F">
      <w:pPr>
        <w:rPr>
          <w:rFonts w:ascii="Arial" w:hAnsi="Arial"/>
          <w:b/>
          <w:color w:val="000000" w:themeColor="text1"/>
          <w:sz w:val="24"/>
        </w:rPr>
      </w:pPr>
    </w:p>
    <w:p w14:paraId="0B1B0A7A" w14:textId="5DC05AD4" w:rsidR="002148D4" w:rsidRDefault="002148D4" w:rsidP="0057076F">
      <w:pPr>
        <w:rPr>
          <w:rFonts w:ascii="Arial" w:hAnsi="Arial"/>
          <w:b/>
          <w:color w:val="000000" w:themeColor="text1"/>
          <w:sz w:val="24"/>
        </w:rPr>
      </w:pPr>
    </w:p>
    <w:p w14:paraId="37695DF8" w14:textId="77777777" w:rsidR="002148D4" w:rsidRPr="00BF7490" w:rsidRDefault="002148D4" w:rsidP="0057076F">
      <w:pPr>
        <w:rPr>
          <w:rFonts w:ascii="Arial" w:hAnsi="Arial"/>
          <w:b/>
          <w:color w:val="000000" w:themeColor="text1"/>
          <w:sz w:val="24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3"/>
        <w:gridCol w:w="5248"/>
      </w:tblGrid>
      <w:tr w:rsidR="002C4922" w:rsidRPr="00BF7490" w14:paraId="681C0E4F" w14:textId="77777777" w:rsidTr="00F318FC">
        <w:trPr>
          <w:trHeight w:val="300"/>
        </w:trPr>
        <w:tc>
          <w:tcPr>
            <w:tcW w:w="8931" w:type="dxa"/>
            <w:gridSpan w:val="2"/>
            <w:shd w:val="clear" w:color="auto" w:fill="B8CCE4" w:themeFill="accent1" w:themeFillTint="66"/>
            <w:hideMark/>
          </w:tcPr>
          <w:p w14:paraId="023C8DE4" w14:textId="6EF32AEB" w:rsidR="002C4922" w:rsidRPr="00890EB6" w:rsidRDefault="002C4922" w:rsidP="00224220">
            <w:pPr>
              <w:spacing w:before="60" w:after="60"/>
              <w:ind w:left="142"/>
              <w:textAlignment w:val="baseline"/>
              <w:rPr>
                <w:rFonts w:ascii="Segoe UI" w:hAnsi="Segoe UI" w:cs="Segoe UI"/>
                <w:color w:val="000000" w:themeColor="text1"/>
                <w:sz w:val="18"/>
                <w:szCs w:val="18"/>
                <w:lang w:val="en-AU" w:eastAsia="en-AU"/>
              </w:rPr>
            </w:pPr>
            <w:bookmarkStart w:id="1" w:name="_Hlk64462017"/>
            <w:r w:rsidRPr="00890EB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AU"/>
              </w:rPr>
              <w:t xml:space="preserve">CONTRACT OUTCOMES </w:t>
            </w:r>
          </w:p>
        </w:tc>
      </w:tr>
      <w:tr w:rsidR="002C4922" w:rsidRPr="00BF7490" w14:paraId="0353D431" w14:textId="77777777" w:rsidTr="00F318FC">
        <w:tc>
          <w:tcPr>
            <w:tcW w:w="3683" w:type="dxa"/>
            <w:shd w:val="clear" w:color="auto" w:fill="auto"/>
          </w:tcPr>
          <w:p w14:paraId="0873DCC4" w14:textId="2D9BCDE6" w:rsidR="002C4922" w:rsidRPr="00AF0137" w:rsidRDefault="002C4922" w:rsidP="00B80683">
            <w:pPr>
              <w:spacing w:before="60" w:after="60"/>
              <w:ind w:left="142"/>
              <w:rPr>
                <w:rFonts w:ascii="Arial" w:hAnsi="Arial" w:cs="Arial"/>
                <w:b/>
                <w:color w:val="000000" w:themeColor="text1"/>
              </w:rPr>
            </w:pPr>
            <w:r w:rsidRPr="00890EB6">
              <w:rPr>
                <w:rFonts w:ascii="Arial" w:hAnsi="Arial" w:cs="Arial"/>
                <w:b/>
                <w:color w:val="000000" w:themeColor="text1"/>
              </w:rPr>
              <w:t xml:space="preserve">Contract outcomes, </w:t>
            </w:r>
            <w:r w:rsidR="00982102">
              <w:rPr>
                <w:rFonts w:ascii="Arial" w:hAnsi="Arial" w:cs="Arial"/>
                <w:b/>
                <w:color w:val="000000" w:themeColor="text1"/>
              </w:rPr>
              <w:t>performance</w:t>
            </w:r>
            <w:r w:rsidR="007B272B">
              <w:rPr>
                <w:rFonts w:ascii="Arial" w:hAnsi="Arial" w:cs="Arial"/>
                <w:b/>
                <w:color w:val="000000" w:themeColor="text1"/>
              </w:rPr>
              <w:t xml:space="preserve"> measures, </w:t>
            </w:r>
            <w:r w:rsidR="006B3E64">
              <w:rPr>
                <w:rFonts w:ascii="Arial" w:hAnsi="Arial" w:cs="Arial"/>
                <w:b/>
                <w:color w:val="000000" w:themeColor="text1"/>
              </w:rPr>
              <w:t xml:space="preserve">targets, </w:t>
            </w:r>
            <w:r w:rsidRPr="00890EB6">
              <w:rPr>
                <w:rFonts w:ascii="Arial" w:hAnsi="Arial" w:cs="Arial"/>
                <w:b/>
                <w:color w:val="000000" w:themeColor="text1"/>
              </w:rPr>
              <w:t xml:space="preserve">KPIs, deliverables, </w:t>
            </w:r>
            <w:r w:rsidRPr="00AF0137">
              <w:rPr>
                <w:rFonts w:ascii="Arial" w:hAnsi="Arial" w:cs="Arial"/>
                <w:b/>
                <w:color w:val="000000" w:themeColor="text1"/>
              </w:rPr>
              <w:t xml:space="preserve">milestones </w:t>
            </w:r>
            <w:proofErr w:type="spellStart"/>
            <w:r w:rsidRPr="00AF0137">
              <w:rPr>
                <w:rFonts w:ascii="Arial" w:hAnsi="Arial" w:cs="Arial"/>
                <w:b/>
                <w:color w:val="000000" w:themeColor="text1"/>
              </w:rPr>
              <w:t>etc</w:t>
            </w:r>
            <w:proofErr w:type="spellEnd"/>
          </w:p>
        </w:tc>
        <w:tc>
          <w:tcPr>
            <w:tcW w:w="5248" w:type="dxa"/>
            <w:shd w:val="clear" w:color="auto" w:fill="auto"/>
          </w:tcPr>
          <w:p w14:paraId="0B81883A" w14:textId="57804CD6" w:rsidR="002C4922" w:rsidRPr="00AF0137" w:rsidRDefault="002C4922" w:rsidP="00B80683">
            <w:pPr>
              <w:spacing w:before="60" w:after="60"/>
              <w:ind w:left="142"/>
              <w:textAlignment w:val="baseline"/>
              <w:rPr>
                <w:rFonts w:ascii="Segoe UI" w:hAnsi="Segoe UI" w:cs="Segoe UI"/>
                <w:color w:val="000000" w:themeColor="text1"/>
                <w:lang w:val="en-AU" w:eastAsia="en-AU"/>
              </w:rPr>
            </w:pPr>
            <w:r w:rsidRPr="00AF0137">
              <w:rPr>
                <w:rFonts w:ascii="Arial" w:hAnsi="Arial" w:cs="Arial"/>
                <w:i/>
                <w:iCs/>
                <w:color w:val="000000" w:themeColor="text1"/>
              </w:rPr>
              <w:t>List</w:t>
            </w:r>
          </w:p>
        </w:tc>
      </w:tr>
      <w:tr w:rsidR="002C4922" w:rsidRPr="00BF7490" w14:paraId="35DBC8A0" w14:textId="77777777" w:rsidTr="00F318FC">
        <w:tc>
          <w:tcPr>
            <w:tcW w:w="3683" w:type="dxa"/>
            <w:shd w:val="clear" w:color="auto" w:fill="auto"/>
          </w:tcPr>
          <w:p w14:paraId="3C1E5604" w14:textId="2EBB5F34" w:rsidR="002C4922" w:rsidRPr="00AF0137" w:rsidRDefault="002C4922" w:rsidP="00B80683">
            <w:pPr>
              <w:spacing w:before="60" w:after="60"/>
              <w:ind w:left="142"/>
              <w:rPr>
                <w:rFonts w:ascii="Arial" w:hAnsi="Arial" w:cs="Arial"/>
                <w:b/>
                <w:color w:val="000000" w:themeColor="text1"/>
              </w:rPr>
            </w:pPr>
            <w:r w:rsidRPr="00890EB6">
              <w:rPr>
                <w:rFonts w:ascii="Arial" w:hAnsi="Arial" w:cs="Arial"/>
                <w:b/>
                <w:color w:val="000000" w:themeColor="text1"/>
              </w:rPr>
              <w:t xml:space="preserve">Status in achieving/completing </w:t>
            </w:r>
            <w:r w:rsidRPr="00AF0137">
              <w:rPr>
                <w:rFonts w:ascii="Arial" w:hAnsi="Arial" w:cs="Arial"/>
                <w:b/>
                <w:color w:val="000000" w:themeColor="text1"/>
              </w:rPr>
              <w:t xml:space="preserve">outcomes, </w:t>
            </w:r>
            <w:r w:rsidR="007B272B">
              <w:rPr>
                <w:rFonts w:ascii="Arial" w:hAnsi="Arial" w:cs="Arial"/>
                <w:b/>
                <w:color w:val="000000" w:themeColor="text1"/>
              </w:rPr>
              <w:t xml:space="preserve">performance measures, </w:t>
            </w:r>
            <w:r w:rsidR="006B3E64">
              <w:rPr>
                <w:rFonts w:ascii="Arial" w:hAnsi="Arial" w:cs="Arial"/>
                <w:b/>
                <w:color w:val="000000" w:themeColor="text1"/>
              </w:rPr>
              <w:t xml:space="preserve">targets, </w:t>
            </w:r>
            <w:r w:rsidRPr="00AF0137">
              <w:rPr>
                <w:rFonts w:ascii="Arial" w:hAnsi="Arial" w:cs="Arial"/>
                <w:b/>
                <w:color w:val="000000" w:themeColor="text1"/>
              </w:rPr>
              <w:t xml:space="preserve">KPIs, deliverables, milestones </w:t>
            </w:r>
            <w:proofErr w:type="spellStart"/>
            <w:r w:rsidRPr="00AF0137">
              <w:rPr>
                <w:rFonts w:ascii="Arial" w:hAnsi="Arial" w:cs="Arial"/>
                <w:b/>
                <w:color w:val="000000" w:themeColor="text1"/>
              </w:rPr>
              <w:t>etc</w:t>
            </w:r>
            <w:proofErr w:type="spellEnd"/>
          </w:p>
        </w:tc>
        <w:tc>
          <w:tcPr>
            <w:tcW w:w="5248" w:type="dxa"/>
            <w:shd w:val="clear" w:color="auto" w:fill="auto"/>
          </w:tcPr>
          <w:p w14:paraId="186CEA38" w14:textId="0848A366" w:rsidR="002C4922" w:rsidRDefault="002C4922" w:rsidP="00B80683">
            <w:pPr>
              <w:spacing w:before="60" w:after="60"/>
              <w:ind w:left="142"/>
              <w:textAlignment w:val="baseline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AF0137">
              <w:rPr>
                <w:rFonts w:ascii="Arial" w:hAnsi="Arial" w:cs="Arial"/>
                <w:i/>
                <w:iCs/>
                <w:color w:val="000000" w:themeColor="text1"/>
              </w:rPr>
              <w:t>Commentary against each</w:t>
            </w:r>
            <w:r w:rsidR="0066111A">
              <w:rPr>
                <w:rFonts w:ascii="Arial" w:hAnsi="Arial" w:cs="Arial"/>
                <w:i/>
                <w:iCs/>
                <w:color w:val="000000" w:themeColor="text1"/>
              </w:rPr>
              <w:t xml:space="preserve"> (e.g. were they achieved or are they on track to be achieved, were they achieved on time)</w:t>
            </w:r>
          </w:p>
          <w:p w14:paraId="65B13627" w14:textId="53A3A8BE" w:rsidR="00051E9C" w:rsidRDefault="00051E9C" w:rsidP="00B80683">
            <w:pPr>
              <w:spacing w:before="60" w:after="60"/>
              <w:ind w:left="142"/>
              <w:textAlignment w:val="baseline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>Overall # &amp; % achieved (or on track to be achieved)</w:t>
            </w:r>
          </w:p>
          <w:p w14:paraId="488D71CA" w14:textId="703DB1AE" w:rsidR="006617F5" w:rsidRDefault="006617F5" w:rsidP="00B80683">
            <w:pPr>
              <w:spacing w:before="60" w:after="60"/>
              <w:ind w:left="142"/>
              <w:textAlignment w:val="baseline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>Overall # &amp; % achieved within the required timeframes</w:t>
            </w:r>
          </w:p>
          <w:p w14:paraId="2E9C1B9B" w14:textId="50B3F772" w:rsidR="00E92573" w:rsidRPr="00AF0137" w:rsidRDefault="00E92573" w:rsidP="00B80683">
            <w:pPr>
              <w:spacing w:before="60" w:after="60"/>
              <w:ind w:left="142"/>
              <w:textAlignment w:val="baseline"/>
              <w:rPr>
                <w:rFonts w:ascii="Segoe UI" w:hAnsi="Segoe UI" w:cs="Segoe UI"/>
                <w:color w:val="000000" w:themeColor="text1"/>
                <w:lang w:val="en-AU" w:eastAsia="en-AU"/>
              </w:rPr>
            </w:pPr>
            <w:r w:rsidRPr="00AF0137">
              <w:rPr>
                <w:rFonts w:ascii="Arial" w:hAnsi="Arial" w:cs="Arial"/>
                <w:i/>
                <w:iCs/>
                <w:color w:val="000000" w:themeColor="text1"/>
              </w:rPr>
              <w:t xml:space="preserve">Commentary against how 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>outcomes</w:t>
            </w:r>
            <w:r w:rsidRPr="00AF0137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  <w:r w:rsidR="007D6744">
              <w:rPr>
                <w:rFonts w:ascii="Arial" w:hAnsi="Arial" w:cs="Arial"/>
                <w:i/>
                <w:iCs/>
                <w:color w:val="000000" w:themeColor="text1"/>
              </w:rPr>
              <w:t xml:space="preserve">for this reporting period </w:t>
            </w:r>
            <w:r w:rsidRPr="00AF0137">
              <w:rPr>
                <w:rFonts w:ascii="Arial" w:hAnsi="Arial" w:cs="Arial"/>
                <w:i/>
                <w:iCs/>
                <w:color w:val="000000" w:themeColor="text1"/>
              </w:rPr>
              <w:t>compare to previous reporting period(s) (if applicable)</w:t>
            </w:r>
          </w:p>
        </w:tc>
      </w:tr>
      <w:tr w:rsidR="002C4922" w:rsidRPr="00BF7490" w14:paraId="300012AF" w14:textId="77777777" w:rsidTr="00F318FC">
        <w:tc>
          <w:tcPr>
            <w:tcW w:w="3683" w:type="dxa"/>
            <w:shd w:val="clear" w:color="auto" w:fill="auto"/>
          </w:tcPr>
          <w:p w14:paraId="17C90102" w14:textId="3384C725" w:rsidR="002C4922" w:rsidRPr="00890EB6" w:rsidRDefault="002C4922" w:rsidP="00B80683">
            <w:pPr>
              <w:spacing w:before="60" w:after="60"/>
              <w:ind w:left="142"/>
              <w:rPr>
                <w:rFonts w:ascii="Arial" w:hAnsi="Arial" w:cs="Arial"/>
                <w:b/>
                <w:color w:val="000000" w:themeColor="text1"/>
              </w:rPr>
            </w:pPr>
            <w:r w:rsidRPr="00890EB6">
              <w:rPr>
                <w:rFonts w:ascii="Arial" w:hAnsi="Arial" w:cs="Arial"/>
                <w:b/>
                <w:color w:val="000000" w:themeColor="text1"/>
              </w:rPr>
              <w:t>Quality</w:t>
            </w:r>
          </w:p>
        </w:tc>
        <w:tc>
          <w:tcPr>
            <w:tcW w:w="5248" w:type="dxa"/>
            <w:shd w:val="clear" w:color="auto" w:fill="auto"/>
          </w:tcPr>
          <w:p w14:paraId="15386825" w14:textId="7F613589" w:rsidR="002C4922" w:rsidRPr="00AF0137" w:rsidRDefault="00A75FC4" w:rsidP="00B80683">
            <w:pPr>
              <w:spacing w:before="60" w:after="60"/>
              <w:ind w:left="142"/>
              <w:textAlignment w:val="baseline"/>
              <w:rPr>
                <w:rFonts w:ascii="Arial" w:hAnsi="Arial" w:cs="Arial"/>
                <w:color w:val="000000" w:themeColor="text1"/>
                <w:lang w:val="en-AU" w:eastAsia="en-AU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 xml:space="preserve">e.g. </w:t>
            </w:r>
            <w:r w:rsidR="0064021A">
              <w:rPr>
                <w:rFonts w:ascii="Arial" w:hAnsi="Arial" w:cs="Arial"/>
                <w:i/>
                <w:iCs/>
                <w:color w:val="000000" w:themeColor="text1"/>
              </w:rPr>
              <w:t>d</w:t>
            </w:r>
            <w:r w:rsidR="002C4922" w:rsidRPr="00AF0137">
              <w:rPr>
                <w:rFonts w:ascii="Arial" w:hAnsi="Arial" w:cs="Arial"/>
                <w:i/>
                <w:iCs/>
                <w:color w:val="000000" w:themeColor="text1"/>
              </w:rPr>
              <w:t>id the goods/service meet/exceed contract outcomes/service expectations?</w:t>
            </w:r>
          </w:p>
        </w:tc>
      </w:tr>
      <w:tr w:rsidR="00044DEF" w:rsidRPr="00BF7490" w14:paraId="2B9DD8D9" w14:textId="77777777" w:rsidTr="00F318FC">
        <w:tc>
          <w:tcPr>
            <w:tcW w:w="3683" w:type="dxa"/>
            <w:shd w:val="clear" w:color="auto" w:fill="auto"/>
          </w:tcPr>
          <w:p w14:paraId="0215395A" w14:textId="6DCDEDC3" w:rsidR="00044DEF" w:rsidRPr="00890EB6" w:rsidRDefault="00044DEF" w:rsidP="00B80683">
            <w:pPr>
              <w:spacing w:before="60" w:after="60"/>
              <w:ind w:left="142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SA IPP outcomes</w:t>
            </w:r>
          </w:p>
        </w:tc>
        <w:tc>
          <w:tcPr>
            <w:tcW w:w="5248" w:type="dxa"/>
            <w:shd w:val="clear" w:color="auto" w:fill="auto"/>
          </w:tcPr>
          <w:p w14:paraId="0345E639" w14:textId="67783353" w:rsidR="00044DEF" w:rsidRDefault="007D6744" w:rsidP="00B80683">
            <w:pPr>
              <w:spacing w:before="60" w:after="60"/>
              <w:ind w:left="142"/>
              <w:textAlignment w:val="baseline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>Were the SA IPP outcomes achieved or are they on track to be achieved?</w:t>
            </w:r>
          </w:p>
        </w:tc>
      </w:tr>
      <w:tr w:rsidR="002C4922" w:rsidRPr="00BF7490" w14:paraId="30A8F2DA" w14:textId="5CBCDE06" w:rsidTr="00F318FC">
        <w:tc>
          <w:tcPr>
            <w:tcW w:w="3683" w:type="dxa"/>
            <w:shd w:val="clear" w:color="auto" w:fill="auto"/>
          </w:tcPr>
          <w:p w14:paraId="49CA746B" w14:textId="5D073E40" w:rsidR="002C4922" w:rsidRPr="00890EB6" w:rsidRDefault="002C4922" w:rsidP="00B80683">
            <w:pPr>
              <w:spacing w:before="60" w:after="60"/>
              <w:ind w:left="142"/>
              <w:rPr>
                <w:rFonts w:ascii="Arial" w:hAnsi="Arial" w:cs="Arial"/>
                <w:b/>
                <w:color w:val="000000" w:themeColor="text1"/>
              </w:rPr>
            </w:pPr>
            <w:r w:rsidRPr="00890EB6">
              <w:rPr>
                <w:rFonts w:ascii="Arial" w:hAnsi="Arial" w:cs="Arial"/>
                <w:b/>
                <w:color w:val="000000" w:themeColor="text1"/>
              </w:rPr>
              <w:t>Other - please specify</w:t>
            </w:r>
          </w:p>
        </w:tc>
        <w:tc>
          <w:tcPr>
            <w:tcW w:w="5248" w:type="dxa"/>
            <w:shd w:val="clear" w:color="auto" w:fill="auto"/>
          </w:tcPr>
          <w:p w14:paraId="76E0FF24" w14:textId="0D7BC7E1" w:rsidR="002C4922" w:rsidRPr="00AF0137" w:rsidRDefault="0064021A" w:rsidP="00B80683">
            <w:pPr>
              <w:spacing w:before="60" w:after="60"/>
              <w:ind w:left="142"/>
              <w:textAlignment w:val="baseline"/>
              <w:rPr>
                <w:rFonts w:ascii="Arial" w:hAnsi="Arial" w:cs="Arial"/>
                <w:color w:val="000000" w:themeColor="text1"/>
                <w:lang w:val="en-AU" w:eastAsia="en-AU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e</w:t>
            </w:r>
            <w:r w:rsidR="002C4922" w:rsidRPr="004A1E08">
              <w:rPr>
                <w:rFonts w:ascii="Arial" w:hAnsi="Arial" w:cs="Arial"/>
                <w:i/>
                <w:color w:val="000000" w:themeColor="text1"/>
              </w:rPr>
              <w:t xml:space="preserve">.g. </w:t>
            </w:r>
            <w:r w:rsidR="002C4922">
              <w:rPr>
                <w:rFonts w:ascii="Arial" w:hAnsi="Arial" w:cs="Arial"/>
                <w:i/>
                <w:color w:val="000000" w:themeColor="text1"/>
              </w:rPr>
              <w:t>green procurement outcomes, social and economic procurement outcomes</w:t>
            </w:r>
          </w:p>
        </w:tc>
      </w:tr>
      <w:tr w:rsidR="004B4040" w:rsidRPr="00BF7490" w14:paraId="49727948" w14:textId="77777777" w:rsidTr="00F318FC">
        <w:tc>
          <w:tcPr>
            <w:tcW w:w="3683" w:type="dxa"/>
            <w:shd w:val="clear" w:color="auto" w:fill="auto"/>
          </w:tcPr>
          <w:p w14:paraId="675CC29E" w14:textId="4D36B0C5" w:rsidR="004B4040" w:rsidRPr="00890EB6" w:rsidRDefault="00B672F3" w:rsidP="00B80683">
            <w:pPr>
              <w:spacing w:before="60" w:after="60"/>
              <w:ind w:left="142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Were </w:t>
            </w:r>
            <w:r w:rsidR="00C66A2C">
              <w:rPr>
                <w:rFonts w:ascii="Arial" w:hAnsi="Arial" w:cs="Arial"/>
                <w:b/>
                <w:color w:val="000000" w:themeColor="text1"/>
              </w:rPr>
              <w:t>there an</w:t>
            </w:r>
            <w:r w:rsidR="00982102">
              <w:rPr>
                <w:rFonts w:ascii="Arial" w:hAnsi="Arial" w:cs="Arial"/>
                <w:b/>
                <w:color w:val="000000" w:themeColor="text1"/>
              </w:rPr>
              <w:t>y</w:t>
            </w:r>
            <w:r w:rsidR="00C66A2C">
              <w:rPr>
                <w:rFonts w:ascii="Arial" w:hAnsi="Arial" w:cs="Arial"/>
                <w:b/>
                <w:color w:val="000000" w:themeColor="text1"/>
              </w:rPr>
              <w:t xml:space="preserve"> existing performance </w:t>
            </w:r>
            <w:r w:rsidR="00137BDB">
              <w:rPr>
                <w:rFonts w:ascii="Arial" w:hAnsi="Arial" w:cs="Arial"/>
                <w:b/>
                <w:color w:val="000000" w:themeColor="text1"/>
              </w:rPr>
              <w:t>issues that required remedy</w:t>
            </w:r>
            <w:r w:rsidR="00C66A2C">
              <w:rPr>
                <w:rFonts w:ascii="Arial" w:hAnsi="Arial" w:cs="Arial"/>
                <w:b/>
                <w:color w:val="000000" w:themeColor="text1"/>
              </w:rPr>
              <w:t>?</w:t>
            </w:r>
          </w:p>
        </w:tc>
        <w:tc>
          <w:tcPr>
            <w:tcW w:w="5248" w:type="dxa"/>
            <w:shd w:val="clear" w:color="auto" w:fill="auto"/>
          </w:tcPr>
          <w:p w14:paraId="6CA32294" w14:textId="5A8A0BAC" w:rsidR="004B4040" w:rsidRPr="00A97598" w:rsidRDefault="00C66A2C" w:rsidP="00B80683">
            <w:pPr>
              <w:spacing w:before="60" w:after="60"/>
              <w:ind w:left="142"/>
              <w:textAlignment w:val="baseline"/>
              <w:rPr>
                <w:rFonts w:ascii="Arial" w:hAnsi="Arial" w:cs="Arial"/>
                <w:i/>
                <w:color w:val="000000" w:themeColor="text1"/>
                <w:lang w:val="en-AU" w:eastAsia="en-AU"/>
              </w:rPr>
            </w:pPr>
            <w:r w:rsidRPr="00A97598">
              <w:rPr>
                <w:rFonts w:ascii="Arial" w:hAnsi="Arial" w:cs="Arial"/>
                <w:i/>
                <w:color w:val="000000" w:themeColor="text1"/>
                <w:lang w:val="en-AU" w:eastAsia="en-AU"/>
              </w:rPr>
              <w:t>If yes, detail how this has progressed</w:t>
            </w:r>
          </w:p>
        </w:tc>
      </w:tr>
      <w:tr w:rsidR="002C4922" w:rsidRPr="00BF7490" w14:paraId="1621B263" w14:textId="77777777" w:rsidTr="00F318FC">
        <w:tc>
          <w:tcPr>
            <w:tcW w:w="3683" w:type="dxa"/>
            <w:shd w:val="clear" w:color="auto" w:fill="auto"/>
          </w:tcPr>
          <w:p w14:paraId="00053232" w14:textId="01C266C5" w:rsidR="002C4922" w:rsidRPr="00B72A06" w:rsidRDefault="002C4922" w:rsidP="00B80683">
            <w:pPr>
              <w:spacing w:before="60" w:after="60"/>
              <w:ind w:left="142"/>
              <w:rPr>
                <w:rFonts w:ascii="Arial" w:hAnsi="Arial" w:cs="Arial"/>
                <w:b/>
                <w:color w:val="000000" w:themeColor="text1"/>
              </w:rPr>
            </w:pPr>
            <w:r w:rsidRPr="00890EB6">
              <w:rPr>
                <w:rFonts w:ascii="Arial" w:hAnsi="Arial" w:cs="Arial"/>
                <w:b/>
                <w:color w:val="000000" w:themeColor="text1"/>
              </w:rPr>
              <w:t xml:space="preserve">Unresolved performance issues, problems or contractual matters to be </w:t>
            </w:r>
            <w:r w:rsidRPr="00B72A06">
              <w:rPr>
                <w:rFonts w:ascii="Arial" w:hAnsi="Arial" w:cs="Arial"/>
                <w:b/>
                <w:color w:val="000000" w:themeColor="text1"/>
              </w:rPr>
              <w:t>addressed with the supplier</w:t>
            </w:r>
          </w:p>
        </w:tc>
        <w:tc>
          <w:tcPr>
            <w:tcW w:w="5248" w:type="dxa"/>
            <w:shd w:val="clear" w:color="auto" w:fill="auto"/>
          </w:tcPr>
          <w:p w14:paraId="62634A2E" w14:textId="19ED4E8A" w:rsidR="002C4922" w:rsidRPr="00AF0137" w:rsidRDefault="002C4922" w:rsidP="00B80683">
            <w:pPr>
              <w:spacing w:before="60" w:after="60"/>
              <w:ind w:left="142"/>
              <w:textAlignment w:val="baseline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AF0137">
              <w:rPr>
                <w:rFonts w:ascii="Arial" w:hAnsi="Arial" w:cs="Arial"/>
                <w:i/>
                <w:iCs/>
                <w:color w:val="000000" w:themeColor="text1"/>
              </w:rPr>
              <w:t>Detail</w:t>
            </w:r>
            <w:r w:rsidR="00B672F3">
              <w:rPr>
                <w:rFonts w:ascii="Arial" w:hAnsi="Arial" w:cs="Arial"/>
                <w:i/>
                <w:iCs/>
                <w:color w:val="000000" w:themeColor="text1"/>
              </w:rPr>
              <w:t xml:space="preserve"> if any </w:t>
            </w:r>
            <w:r w:rsidR="00137BDB">
              <w:rPr>
                <w:rFonts w:ascii="Arial" w:hAnsi="Arial" w:cs="Arial"/>
                <w:i/>
                <w:iCs/>
                <w:color w:val="000000" w:themeColor="text1"/>
              </w:rPr>
              <w:t xml:space="preserve">new </w:t>
            </w:r>
            <w:r w:rsidR="00B672F3">
              <w:rPr>
                <w:rFonts w:ascii="Arial" w:hAnsi="Arial" w:cs="Arial"/>
                <w:i/>
                <w:iCs/>
                <w:color w:val="000000" w:themeColor="text1"/>
              </w:rPr>
              <w:t>performance issues require remedy</w:t>
            </w:r>
          </w:p>
        </w:tc>
      </w:tr>
      <w:tr w:rsidR="002C4922" w:rsidRPr="00BF7490" w14:paraId="69C76C30" w14:textId="77777777" w:rsidTr="00F318FC">
        <w:tc>
          <w:tcPr>
            <w:tcW w:w="3683" w:type="dxa"/>
            <w:shd w:val="clear" w:color="auto" w:fill="auto"/>
          </w:tcPr>
          <w:p w14:paraId="308E9665" w14:textId="2A4AE795" w:rsidR="002C4922" w:rsidRPr="00890EB6" w:rsidRDefault="002C4922" w:rsidP="00B80683">
            <w:pPr>
              <w:spacing w:before="60" w:after="60"/>
              <w:ind w:left="142"/>
              <w:rPr>
                <w:rFonts w:ascii="Arial" w:hAnsi="Arial" w:cs="Arial"/>
                <w:b/>
                <w:color w:val="000000" w:themeColor="text1"/>
              </w:rPr>
            </w:pPr>
            <w:r w:rsidRPr="00890EB6">
              <w:rPr>
                <w:rFonts w:ascii="Arial" w:hAnsi="Arial" w:cs="Arial"/>
                <w:b/>
                <w:color w:val="000000" w:themeColor="text1"/>
              </w:rPr>
              <w:t>Value for money</w:t>
            </w:r>
          </w:p>
        </w:tc>
        <w:tc>
          <w:tcPr>
            <w:tcW w:w="5248" w:type="dxa"/>
            <w:shd w:val="clear" w:color="auto" w:fill="auto"/>
          </w:tcPr>
          <w:p w14:paraId="692C7668" w14:textId="2F085039" w:rsidR="002C4922" w:rsidRPr="00890EB6" w:rsidRDefault="002C4922" w:rsidP="00B80683">
            <w:pPr>
              <w:spacing w:before="60" w:after="60"/>
              <w:ind w:left="142"/>
              <w:textAlignment w:val="baseline"/>
              <w:rPr>
                <w:rFonts w:ascii="Arial" w:hAnsi="Arial" w:cs="Arial"/>
                <w:color w:val="000000" w:themeColor="text1"/>
                <w:lang w:val="en-AU" w:eastAsia="en-AU"/>
              </w:rPr>
            </w:pPr>
            <w:r w:rsidRPr="00890EB6">
              <w:rPr>
                <w:rFonts w:ascii="Arial" w:hAnsi="Arial" w:cs="Arial"/>
                <w:i/>
                <w:iCs/>
                <w:color w:val="000000" w:themeColor="text1"/>
              </w:rPr>
              <w:t xml:space="preserve">Overall, </w:t>
            </w:r>
            <w:r w:rsidR="00C61DC5">
              <w:rPr>
                <w:rFonts w:ascii="Arial" w:hAnsi="Arial" w:cs="Arial"/>
                <w:i/>
                <w:iCs/>
                <w:color w:val="000000" w:themeColor="text1"/>
              </w:rPr>
              <w:t>is</w:t>
            </w:r>
            <w:r w:rsidR="00A11591">
              <w:rPr>
                <w:rFonts w:ascii="Arial" w:hAnsi="Arial" w:cs="Arial"/>
                <w:i/>
                <w:iCs/>
                <w:color w:val="000000" w:themeColor="text1"/>
              </w:rPr>
              <w:t xml:space="preserve"> the</w:t>
            </w:r>
            <w:r w:rsidRPr="00890EB6">
              <w:rPr>
                <w:rFonts w:ascii="Arial" w:hAnsi="Arial" w:cs="Arial"/>
                <w:i/>
                <w:iCs/>
                <w:color w:val="000000" w:themeColor="text1"/>
              </w:rPr>
              <w:t xml:space="preserve"> contract achiev</w:t>
            </w:r>
            <w:r w:rsidR="00C61DC5">
              <w:rPr>
                <w:rFonts w:ascii="Arial" w:hAnsi="Arial" w:cs="Arial"/>
                <w:i/>
                <w:iCs/>
                <w:color w:val="000000" w:themeColor="text1"/>
              </w:rPr>
              <w:t>ing</w:t>
            </w:r>
            <w:r w:rsidRPr="00890EB6">
              <w:rPr>
                <w:rFonts w:ascii="Arial" w:hAnsi="Arial" w:cs="Arial"/>
                <w:i/>
                <w:iCs/>
                <w:color w:val="000000" w:themeColor="text1"/>
              </w:rPr>
              <w:t xml:space="preserve"> value for money</w:t>
            </w:r>
            <w:r w:rsidR="00BD76BD">
              <w:rPr>
                <w:rFonts w:ascii="Arial" w:hAnsi="Arial" w:cs="Arial"/>
                <w:i/>
                <w:iCs/>
                <w:color w:val="000000" w:themeColor="text1"/>
              </w:rPr>
              <w:t xml:space="preserve"> and does the </w:t>
            </w:r>
            <w:r w:rsidR="00B9082F">
              <w:rPr>
                <w:rFonts w:ascii="Arial" w:hAnsi="Arial" w:cs="Arial"/>
                <w:i/>
                <w:iCs/>
                <w:color w:val="000000" w:themeColor="text1"/>
              </w:rPr>
              <w:t>contract continue to accurately reflect the public authority’s requirements</w:t>
            </w:r>
          </w:p>
        </w:tc>
      </w:tr>
      <w:bookmarkEnd w:id="1"/>
    </w:tbl>
    <w:p w14:paraId="029239AB" w14:textId="40FA2EC1" w:rsidR="006A6404" w:rsidRPr="00B80683" w:rsidRDefault="006A6404" w:rsidP="0015089D">
      <w:pPr>
        <w:tabs>
          <w:tab w:val="left" w:pos="4469"/>
          <w:tab w:val="left" w:pos="6170"/>
        </w:tabs>
        <w:ind w:left="108"/>
        <w:rPr>
          <w:rFonts w:ascii="Arial" w:hAnsi="Arial" w:cs="Arial"/>
          <w:color w:val="000000" w:themeColor="text1"/>
          <w:sz w:val="24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245"/>
      </w:tblGrid>
      <w:tr w:rsidR="00F16016" w:rsidRPr="00BF7490" w14:paraId="79BA554E" w14:textId="77777777" w:rsidTr="00F318FC">
        <w:trPr>
          <w:tblHeader/>
        </w:trPr>
        <w:tc>
          <w:tcPr>
            <w:tcW w:w="3686" w:type="dxa"/>
            <w:shd w:val="clear" w:color="auto" w:fill="B8CCE4" w:themeFill="accent1" w:themeFillTint="66"/>
          </w:tcPr>
          <w:p w14:paraId="44E871BC" w14:textId="761101DC" w:rsidR="00F16016" w:rsidRPr="000F3B5A" w:rsidRDefault="00F16016" w:rsidP="00380D9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AF0137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SUPPLIER PERFORMANCE </w:t>
            </w:r>
          </w:p>
        </w:tc>
        <w:tc>
          <w:tcPr>
            <w:tcW w:w="5245" w:type="dxa"/>
            <w:shd w:val="clear" w:color="auto" w:fill="B8CCE4" w:themeFill="accent1" w:themeFillTint="66"/>
          </w:tcPr>
          <w:p w14:paraId="2F3A307F" w14:textId="77777777" w:rsidR="00F16016" w:rsidRPr="00D361B1" w:rsidRDefault="00F16016" w:rsidP="00224220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  <w:r w:rsidRPr="00D361B1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Comment </w:t>
            </w:r>
          </w:p>
        </w:tc>
      </w:tr>
      <w:tr w:rsidR="00F16016" w:rsidRPr="00BF7490" w14:paraId="4ACDF757" w14:textId="77777777" w:rsidTr="00F318F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A036" w14:textId="77777777" w:rsidR="00F16016" w:rsidRPr="00890EB6" w:rsidRDefault="00F16016" w:rsidP="0078633C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  <w:r w:rsidRPr="00890EB6">
              <w:rPr>
                <w:rFonts w:ascii="Arial" w:hAnsi="Arial" w:cs="Arial"/>
                <w:b/>
                <w:color w:val="000000" w:themeColor="text1"/>
              </w:rPr>
              <w:t>Compliance with contract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0B7EA044" w:rsidR="00F16016" w:rsidRPr="00B34C6C" w:rsidRDefault="00F16016" w:rsidP="0078633C">
            <w:pPr>
              <w:spacing w:before="60" w:after="60"/>
              <w:rPr>
                <w:rFonts w:ascii="Arial" w:hAnsi="Arial" w:cs="Arial"/>
                <w:i/>
                <w:color w:val="000000" w:themeColor="text1"/>
              </w:rPr>
            </w:pPr>
            <w:r w:rsidRPr="00B34C6C">
              <w:rPr>
                <w:rFonts w:ascii="Arial" w:hAnsi="Arial" w:cs="Arial"/>
                <w:i/>
                <w:color w:val="000000" w:themeColor="text1"/>
              </w:rPr>
              <w:t xml:space="preserve">e.g. are </w:t>
            </w:r>
            <w:r>
              <w:rPr>
                <w:rFonts w:ascii="Arial" w:hAnsi="Arial" w:cs="Arial"/>
                <w:i/>
                <w:color w:val="000000" w:themeColor="text1"/>
              </w:rPr>
              <w:t xml:space="preserve">all </w:t>
            </w:r>
            <w:r w:rsidRPr="00B34C6C">
              <w:rPr>
                <w:rFonts w:ascii="Arial" w:hAnsi="Arial" w:cs="Arial"/>
                <w:i/>
                <w:color w:val="000000" w:themeColor="text1"/>
              </w:rPr>
              <w:t>insurances, screening checks, accreditation</w:t>
            </w:r>
            <w:r>
              <w:rPr>
                <w:rFonts w:ascii="Arial" w:hAnsi="Arial" w:cs="Arial"/>
                <w:i/>
                <w:color w:val="000000" w:themeColor="text1"/>
              </w:rPr>
              <w:t>s</w:t>
            </w:r>
            <w:r w:rsidRPr="00B34C6C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B34C6C">
              <w:rPr>
                <w:rFonts w:ascii="Arial" w:hAnsi="Arial" w:cs="Arial"/>
                <w:i/>
                <w:color w:val="000000" w:themeColor="text1"/>
              </w:rPr>
              <w:t>etc</w:t>
            </w:r>
            <w:proofErr w:type="spellEnd"/>
            <w:r w:rsidRPr="00B34C6C">
              <w:rPr>
                <w:rFonts w:ascii="Arial" w:hAnsi="Arial" w:cs="Arial"/>
                <w:i/>
                <w:color w:val="000000" w:themeColor="text1"/>
              </w:rPr>
              <w:t xml:space="preserve"> maintained and up-to-date</w:t>
            </w:r>
            <w:r>
              <w:rPr>
                <w:rFonts w:ascii="Arial" w:hAnsi="Arial" w:cs="Arial"/>
                <w:i/>
                <w:color w:val="000000" w:themeColor="text1"/>
              </w:rPr>
              <w:t>?</w:t>
            </w:r>
          </w:p>
        </w:tc>
      </w:tr>
      <w:tr w:rsidR="00F16016" w:rsidRPr="00BF7490" w14:paraId="30FADF21" w14:textId="77777777" w:rsidTr="00F318F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C4EE" w14:textId="39FAF7E5" w:rsidR="00F16016" w:rsidRPr="00890EB6" w:rsidRDefault="00F16016" w:rsidP="0078633C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Reports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77FD" w14:textId="73159B66" w:rsidR="00F16016" w:rsidRPr="00ED2B02" w:rsidRDefault="00F16016" w:rsidP="0078633C">
            <w:pPr>
              <w:spacing w:before="60" w:after="60"/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e.g. w</w:t>
            </w:r>
            <w:r w:rsidRPr="00ED2B02">
              <w:rPr>
                <w:rFonts w:ascii="Arial" w:hAnsi="Arial" w:cs="Arial"/>
                <w:i/>
                <w:color w:val="000000" w:themeColor="text1"/>
              </w:rPr>
              <w:t>ere all reports satisfactory and submitted on time?</w:t>
            </w:r>
          </w:p>
        </w:tc>
      </w:tr>
      <w:tr w:rsidR="00F16016" w:rsidRPr="00BF7490" w14:paraId="1312CCFD" w14:textId="77777777" w:rsidTr="00F318F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53C9" w14:textId="68E545A9" w:rsidR="00F16016" w:rsidRPr="00890EB6" w:rsidRDefault="00F16016" w:rsidP="0078633C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  <w:r w:rsidRPr="00890EB6">
              <w:rPr>
                <w:rFonts w:ascii="Arial" w:hAnsi="Arial" w:cs="Arial"/>
                <w:b/>
                <w:color w:val="000000" w:themeColor="text1"/>
              </w:rPr>
              <w:t>Management of contract by supplier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19FD" w14:textId="314D39EB" w:rsidR="00F16016" w:rsidRPr="00642C8B" w:rsidRDefault="00F16016" w:rsidP="0078633C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>e</w:t>
            </w:r>
            <w:r w:rsidRPr="0074304A">
              <w:rPr>
                <w:rFonts w:ascii="Arial" w:hAnsi="Arial" w:cs="Arial"/>
                <w:i/>
                <w:iCs/>
                <w:color w:val="000000" w:themeColor="text1"/>
              </w:rPr>
              <w:t>.g</w:t>
            </w:r>
            <w:r w:rsidRPr="00AE5BEB">
              <w:rPr>
                <w:rFonts w:ascii="Arial" w:hAnsi="Arial" w:cs="Arial"/>
                <w:i/>
                <w:iCs/>
                <w:color w:val="000000" w:themeColor="text1"/>
              </w:rPr>
              <w:t xml:space="preserve">. 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>key staff or management personnel turn-over, handling of disputes, complaints, maintenance of records and data, i</w:t>
            </w:r>
            <w:r w:rsidRPr="00AE5BEB">
              <w:rPr>
                <w:rFonts w:ascii="Arial" w:hAnsi="Arial" w:cs="Arial"/>
                <w:i/>
                <w:iCs/>
                <w:color w:val="000000" w:themeColor="text1"/>
              </w:rPr>
              <w:t>mpact of using subcontractors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 xml:space="preserve"> (</w:t>
            </w:r>
            <w:r w:rsidRPr="00AE5BEB">
              <w:rPr>
                <w:rFonts w:ascii="Arial" w:hAnsi="Arial" w:cs="Arial"/>
                <w:i/>
                <w:iCs/>
                <w:color w:val="000000" w:themeColor="text1"/>
              </w:rPr>
              <w:t>if applicable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>)</w:t>
            </w:r>
          </w:p>
        </w:tc>
      </w:tr>
      <w:tr w:rsidR="00F16016" w:rsidRPr="00BF7490" w14:paraId="3E7ADBE3" w14:textId="77777777" w:rsidTr="00F318F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D79E" w14:textId="3ED3B268" w:rsidR="00F16016" w:rsidRPr="00642C8B" w:rsidRDefault="00F16016" w:rsidP="0078633C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  <w:r w:rsidRPr="00890EB6">
              <w:rPr>
                <w:rFonts w:ascii="Arial" w:hAnsi="Arial" w:cs="Arial"/>
                <w:b/>
                <w:color w:val="000000" w:themeColor="text1"/>
              </w:rPr>
              <w:t>Frequency and quality of supplier communication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E7A2" w14:textId="01621CF5" w:rsidR="00F16016" w:rsidRPr="00890F1C" w:rsidRDefault="002148D4" w:rsidP="0078633C">
            <w:pPr>
              <w:spacing w:before="60" w:after="60"/>
              <w:rPr>
                <w:rFonts w:ascii="Arial" w:hAnsi="Arial" w:cs="Arial"/>
                <w:i/>
                <w:color w:val="000000" w:themeColor="text1"/>
              </w:rPr>
            </w:pPr>
            <w:r w:rsidRPr="00890F1C">
              <w:rPr>
                <w:rFonts w:ascii="Arial" w:hAnsi="Arial" w:cs="Arial"/>
                <w:i/>
                <w:color w:val="000000" w:themeColor="text1"/>
              </w:rPr>
              <w:t>e.g. was the supplier response to communication</w:t>
            </w:r>
          </w:p>
        </w:tc>
      </w:tr>
      <w:tr w:rsidR="00F16016" w:rsidRPr="00BF7490" w14:paraId="0DA85967" w14:textId="77777777" w:rsidTr="00F318F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5F07" w14:textId="77777777" w:rsidR="00F16016" w:rsidRPr="00890EB6" w:rsidRDefault="00F16016" w:rsidP="0078633C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  <w:r w:rsidRPr="00890EB6">
              <w:rPr>
                <w:rFonts w:ascii="Arial" w:hAnsi="Arial" w:cs="Arial"/>
                <w:b/>
                <w:color w:val="000000" w:themeColor="text1"/>
              </w:rPr>
              <w:t>Other - please specify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F7D" w14:textId="50D8644D" w:rsidR="00F16016" w:rsidRPr="00AF0137" w:rsidRDefault="00F16016" w:rsidP="0078633C">
            <w:pPr>
              <w:spacing w:before="60" w:after="60"/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F16016" w:rsidRPr="00BF7490" w14:paraId="662E1F32" w14:textId="77777777" w:rsidTr="00F318F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777F" w14:textId="558FC4C1" w:rsidR="00F16016" w:rsidRPr="00890EB6" w:rsidRDefault="00F16016" w:rsidP="0078633C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  <w:r w:rsidRPr="00890EB6">
              <w:rPr>
                <w:rFonts w:ascii="Arial" w:hAnsi="Arial" w:cs="Arial"/>
                <w:b/>
                <w:color w:val="000000" w:themeColor="text1"/>
              </w:rPr>
              <w:t>Suitability for further work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BF28" w14:textId="682DCD2A" w:rsidR="00F16016" w:rsidRPr="00AF0137" w:rsidRDefault="00F16016" w:rsidP="0078633C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>e</w:t>
            </w:r>
            <w:r w:rsidRPr="00AF0137">
              <w:rPr>
                <w:rFonts w:ascii="Arial" w:hAnsi="Arial" w:cs="Arial"/>
                <w:i/>
                <w:iCs/>
                <w:color w:val="000000" w:themeColor="text1"/>
              </w:rPr>
              <w:t xml:space="preserve">.g. 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>w</w:t>
            </w:r>
            <w:r w:rsidRPr="00AF0137">
              <w:rPr>
                <w:rFonts w:ascii="Arial" w:hAnsi="Arial" w:cs="Arial"/>
                <w:i/>
                <w:iCs/>
                <w:color w:val="000000" w:themeColor="text1"/>
              </w:rPr>
              <w:t>ould you use supplier again?</w:t>
            </w:r>
          </w:p>
        </w:tc>
      </w:tr>
      <w:tr w:rsidR="00F16016" w:rsidRPr="00BF7490" w14:paraId="525AC9BB" w14:textId="77777777" w:rsidTr="00F318F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3793" w14:textId="64193A5A" w:rsidR="00F16016" w:rsidRPr="00890EB6" w:rsidRDefault="00F16016" w:rsidP="0078633C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  <w:r w:rsidRPr="00890EB6">
              <w:rPr>
                <w:rFonts w:ascii="Arial" w:hAnsi="Arial" w:cs="Arial"/>
                <w:b/>
                <w:color w:val="000000" w:themeColor="text1"/>
              </w:rPr>
              <w:t>Overall Score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and Comment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D3C" w14:textId="77777777" w:rsidR="00F16016" w:rsidRPr="00AF0137" w:rsidRDefault="00F16016" w:rsidP="0078633C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4B1F511A" w14:textId="06C0BB8E" w:rsidR="00686D7E" w:rsidRPr="00BF7490" w:rsidRDefault="00686D7E" w:rsidP="00686D7E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 w:themeColor="text1"/>
          <w:lang w:val="en-US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245"/>
      </w:tblGrid>
      <w:tr w:rsidR="00BF7490" w:rsidRPr="00B80683" w14:paraId="5242B115" w14:textId="77777777" w:rsidTr="00F318FC">
        <w:trPr>
          <w:trHeight w:val="300"/>
        </w:trPr>
        <w:tc>
          <w:tcPr>
            <w:tcW w:w="8931" w:type="dxa"/>
            <w:gridSpan w:val="2"/>
            <w:shd w:val="clear" w:color="auto" w:fill="B8CCE4" w:themeFill="accent1" w:themeFillTint="66"/>
            <w:vAlign w:val="center"/>
            <w:hideMark/>
          </w:tcPr>
          <w:p w14:paraId="3CFD08AD" w14:textId="7EAA4C5C" w:rsidR="00AE41E2" w:rsidRPr="00890EB6" w:rsidRDefault="00AE41E2" w:rsidP="002776A5">
            <w:pPr>
              <w:spacing w:before="60" w:after="60"/>
              <w:ind w:left="142"/>
              <w:textAlignment w:val="baseline"/>
              <w:rPr>
                <w:rFonts w:ascii="Segoe UI" w:hAnsi="Segoe UI"/>
                <w:color w:val="000000" w:themeColor="text1"/>
                <w:sz w:val="18"/>
                <w:lang w:val="en-AU"/>
              </w:rPr>
            </w:pPr>
            <w:bookmarkStart w:id="2" w:name="_Hlk64462613"/>
            <w:bookmarkStart w:id="3" w:name="_Hlk64899145"/>
            <w:r w:rsidRPr="00890EB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AU"/>
              </w:rPr>
              <w:t>CONTRACT VARIATIONS / PROPOSED VARIATIONS</w:t>
            </w:r>
          </w:p>
        </w:tc>
      </w:tr>
      <w:tr w:rsidR="00BF7490" w:rsidRPr="00B80683" w14:paraId="30955ECD" w14:textId="77777777" w:rsidTr="00F318FC">
        <w:trPr>
          <w:trHeight w:val="300"/>
        </w:trPr>
        <w:tc>
          <w:tcPr>
            <w:tcW w:w="3686" w:type="dxa"/>
            <w:shd w:val="clear" w:color="auto" w:fill="auto"/>
          </w:tcPr>
          <w:p w14:paraId="1A1AAC69" w14:textId="1B06F7A3" w:rsidR="0057076F" w:rsidRPr="00A0491B" w:rsidRDefault="0074304A" w:rsidP="00B80683">
            <w:pPr>
              <w:spacing w:before="60" w:after="60"/>
              <w:ind w:left="142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Summary</w:t>
            </w:r>
            <w:r w:rsidRPr="0074304A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</w:t>
            </w:r>
            <w:r w:rsidR="0057076F" w:rsidRPr="0074304A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of approved variations </w:t>
            </w:r>
            <w:r w:rsidR="00A0491B">
              <w:rPr>
                <w:rFonts w:ascii="Arial" w:hAnsi="Arial" w:cs="Arial"/>
                <w:b/>
                <w:color w:val="000000" w:themeColor="text1"/>
                <w:szCs w:val="22"/>
              </w:rPr>
              <w:t>to date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C54E9AE" w14:textId="06393233" w:rsidR="0057076F" w:rsidRPr="0074304A" w:rsidRDefault="0074304A" w:rsidP="00B80683">
            <w:pPr>
              <w:spacing w:before="60" w:after="60"/>
              <w:ind w:left="139"/>
              <w:rPr>
                <w:rFonts w:ascii="Arial" w:hAnsi="Arial" w:cs="Arial"/>
                <w:color w:val="000000" w:themeColor="text1"/>
                <w:lang w:val="en-AU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 w:themeColor="text1"/>
              </w:rPr>
              <w:t>Summarise</w:t>
            </w:r>
            <w:proofErr w:type="spellEnd"/>
            <w:r w:rsidR="00A47C8F">
              <w:rPr>
                <w:rFonts w:ascii="Arial" w:hAnsi="Arial" w:cs="Arial"/>
                <w:i/>
                <w:iCs/>
                <w:color w:val="000000" w:themeColor="text1"/>
              </w:rPr>
              <w:t xml:space="preserve"> (# and level of variation)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 xml:space="preserve"> all approved variation</w:t>
            </w:r>
            <w:r w:rsidR="00D248D6">
              <w:rPr>
                <w:rFonts w:ascii="Arial" w:hAnsi="Arial" w:cs="Arial"/>
                <w:i/>
                <w:iCs/>
                <w:color w:val="000000" w:themeColor="text1"/>
              </w:rPr>
              <w:t>(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>s</w:t>
            </w:r>
            <w:r w:rsidR="00D248D6">
              <w:rPr>
                <w:rFonts w:ascii="Arial" w:hAnsi="Arial" w:cs="Arial"/>
                <w:i/>
                <w:iCs/>
                <w:color w:val="000000" w:themeColor="text1"/>
              </w:rPr>
              <w:t>)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 xml:space="preserve"> to </w:t>
            </w:r>
            <w:r w:rsidR="004F0323">
              <w:rPr>
                <w:rFonts w:ascii="Arial" w:hAnsi="Arial" w:cs="Arial"/>
                <w:i/>
                <w:iCs/>
                <w:color w:val="000000" w:themeColor="text1"/>
              </w:rPr>
              <w:t>scope</w:t>
            </w:r>
            <w:r w:rsidR="00F41C76">
              <w:rPr>
                <w:rFonts w:ascii="Arial" w:hAnsi="Arial" w:cs="Arial"/>
                <w:i/>
                <w:iCs/>
                <w:color w:val="000000" w:themeColor="text1"/>
              </w:rPr>
              <w:t>/</w:t>
            </w:r>
            <w:r w:rsidR="004F0323">
              <w:rPr>
                <w:rFonts w:ascii="Arial" w:hAnsi="Arial" w:cs="Arial"/>
                <w:i/>
                <w:iCs/>
                <w:color w:val="000000" w:themeColor="text1"/>
              </w:rPr>
              <w:t>quantity</w:t>
            </w:r>
            <w:r w:rsidR="00F41C76">
              <w:rPr>
                <w:rFonts w:ascii="Arial" w:hAnsi="Arial" w:cs="Arial"/>
                <w:i/>
                <w:iCs/>
                <w:color w:val="000000" w:themeColor="text1"/>
              </w:rPr>
              <w:t>, pricing schedule,</w:t>
            </w:r>
            <w:r w:rsidR="0039436F">
              <w:rPr>
                <w:rFonts w:ascii="Arial" w:hAnsi="Arial" w:cs="Arial"/>
                <w:i/>
                <w:iCs/>
                <w:color w:val="000000" w:themeColor="text1"/>
              </w:rPr>
              <w:t xml:space="preserve"> and/or</w:t>
            </w:r>
            <w:r w:rsidR="004F0323">
              <w:rPr>
                <w:rFonts w:ascii="Arial" w:hAnsi="Arial" w:cs="Arial"/>
                <w:i/>
                <w:iCs/>
                <w:color w:val="000000" w:themeColor="text1"/>
              </w:rPr>
              <w:t xml:space="preserve"> timelines to 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>date</w:t>
            </w:r>
            <w:r w:rsidR="004F0323">
              <w:rPr>
                <w:rFonts w:ascii="Arial" w:hAnsi="Arial" w:cs="Arial"/>
                <w:i/>
                <w:iCs/>
                <w:color w:val="000000" w:themeColor="text1"/>
              </w:rPr>
              <w:t>.</w:t>
            </w:r>
            <w:r w:rsidR="00D759C2">
              <w:rPr>
                <w:rFonts w:ascii="Arial" w:hAnsi="Arial" w:cs="Arial"/>
                <w:i/>
                <w:iCs/>
                <w:color w:val="000000" w:themeColor="text1"/>
              </w:rPr>
              <w:t xml:space="preserve"> If this is the first reporting period, complete </w:t>
            </w:r>
            <w:r w:rsidR="00397B4E">
              <w:rPr>
                <w:rFonts w:ascii="Arial" w:hAnsi="Arial" w:cs="Arial"/>
                <w:i/>
                <w:iCs/>
                <w:color w:val="000000" w:themeColor="text1"/>
              </w:rPr>
              <w:t>following</w:t>
            </w:r>
            <w:r w:rsidR="00D759C2">
              <w:rPr>
                <w:rFonts w:ascii="Arial" w:hAnsi="Arial" w:cs="Arial"/>
                <w:i/>
                <w:iCs/>
                <w:color w:val="000000" w:themeColor="text1"/>
              </w:rPr>
              <w:t xml:space="preserve"> sections </w:t>
            </w:r>
            <w:r w:rsidR="00397B4E">
              <w:rPr>
                <w:rFonts w:ascii="Arial" w:hAnsi="Arial" w:cs="Arial"/>
                <w:i/>
                <w:iCs/>
                <w:color w:val="000000" w:themeColor="text1"/>
              </w:rPr>
              <w:t xml:space="preserve">of the report </w:t>
            </w:r>
            <w:r w:rsidR="00D759C2">
              <w:rPr>
                <w:rFonts w:ascii="Arial" w:hAnsi="Arial" w:cs="Arial"/>
                <w:i/>
                <w:iCs/>
                <w:color w:val="000000" w:themeColor="text1"/>
              </w:rPr>
              <w:t>instead.</w:t>
            </w:r>
            <w:r w:rsidR="00452D0A" w:rsidRPr="0074304A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</w:p>
        </w:tc>
      </w:tr>
      <w:tr w:rsidR="00BF7490" w:rsidRPr="00B80683" w14:paraId="464D1C60" w14:textId="77777777" w:rsidTr="00F318FC">
        <w:tc>
          <w:tcPr>
            <w:tcW w:w="3686" w:type="dxa"/>
            <w:shd w:val="clear" w:color="auto" w:fill="auto"/>
          </w:tcPr>
          <w:p w14:paraId="1F28A832" w14:textId="5B477C75" w:rsidR="00AE41E2" w:rsidRPr="00A0491B" w:rsidRDefault="00A0491B" w:rsidP="00B80683">
            <w:pPr>
              <w:spacing w:before="60" w:after="60"/>
              <w:ind w:left="142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New </w:t>
            </w:r>
            <w:r w:rsidR="00452D0A" w:rsidRPr="00A0491B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Approved Variations </w:t>
            </w:r>
            <w:r w:rsidR="004B100D" w:rsidRPr="00A0491B">
              <w:rPr>
                <w:rFonts w:ascii="Arial" w:hAnsi="Arial" w:cs="Arial"/>
                <w:b/>
                <w:color w:val="000000" w:themeColor="text1"/>
                <w:szCs w:val="22"/>
              </w:rPr>
              <w:t>to scope</w:t>
            </w:r>
            <w:r w:rsidR="000D328D" w:rsidRPr="00A0491B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or quantity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in this reporting period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75C94AF2" w14:textId="315AF914" w:rsidR="00AE41E2" w:rsidRPr="00AF0137" w:rsidRDefault="00FD5104" w:rsidP="00B80683">
            <w:pPr>
              <w:spacing w:before="60" w:after="60"/>
              <w:ind w:left="142"/>
              <w:textAlignment w:val="baseline"/>
              <w:rPr>
                <w:rFonts w:ascii="Arial" w:hAnsi="Arial" w:cs="Arial"/>
                <w:color w:val="000000" w:themeColor="text1"/>
                <w:lang w:val="en-AU" w:eastAsia="en-AU"/>
              </w:rPr>
            </w:pPr>
            <w:r w:rsidRPr="00AF0137">
              <w:rPr>
                <w:rFonts w:ascii="Arial" w:hAnsi="Arial" w:cs="Arial"/>
                <w:i/>
                <w:iCs/>
                <w:color w:val="000000" w:themeColor="text1"/>
              </w:rPr>
              <w:t>Detail</w:t>
            </w:r>
            <w:r w:rsidR="00C03543">
              <w:rPr>
                <w:rFonts w:ascii="Arial" w:hAnsi="Arial" w:cs="Arial"/>
                <w:i/>
                <w:iCs/>
                <w:color w:val="000000" w:themeColor="text1"/>
              </w:rPr>
              <w:t xml:space="preserve"> # and level of variation</w:t>
            </w:r>
            <w:r w:rsidR="00D248D6">
              <w:rPr>
                <w:rFonts w:ascii="Arial" w:hAnsi="Arial" w:cs="Arial"/>
                <w:i/>
                <w:iCs/>
                <w:color w:val="000000" w:themeColor="text1"/>
              </w:rPr>
              <w:t>(s)</w:t>
            </w:r>
            <w:r w:rsidRPr="00AF0137">
              <w:rPr>
                <w:rFonts w:ascii="Arial" w:hAnsi="Arial" w:cs="Arial"/>
                <w:i/>
                <w:iCs/>
                <w:color w:val="000000" w:themeColor="text1"/>
              </w:rPr>
              <w:t xml:space="preserve"> to scope o</w:t>
            </w:r>
            <w:r w:rsidR="008F1A17">
              <w:rPr>
                <w:rFonts w:ascii="Arial" w:hAnsi="Arial" w:cs="Arial"/>
                <w:i/>
                <w:iCs/>
                <w:color w:val="000000" w:themeColor="text1"/>
              </w:rPr>
              <w:t>r</w:t>
            </w:r>
            <w:r w:rsidRPr="00AF0137">
              <w:rPr>
                <w:rFonts w:ascii="Arial" w:hAnsi="Arial" w:cs="Arial"/>
                <w:i/>
                <w:iCs/>
                <w:color w:val="000000" w:themeColor="text1"/>
              </w:rPr>
              <w:t xml:space="preserve"> quantity, if applicable</w:t>
            </w:r>
            <w:r w:rsidR="00BA25CF">
              <w:rPr>
                <w:rFonts w:ascii="Arial" w:hAnsi="Arial" w:cs="Arial"/>
                <w:i/>
                <w:iCs/>
                <w:color w:val="000000" w:themeColor="text1"/>
              </w:rPr>
              <w:t xml:space="preserve"> and any relevant approvals</w:t>
            </w:r>
          </w:p>
        </w:tc>
      </w:tr>
      <w:tr w:rsidR="00BF7490" w:rsidRPr="00B80683" w14:paraId="1DC807A7" w14:textId="77777777" w:rsidTr="00F318FC">
        <w:tc>
          <w:tcPr>
            <w:tcW w:w="3686" w:type="dxa"/>
            <w:shd w:val="clear" w:color="auto" w:fill="auto"/>
          </w:tcPr>
          <w:p w14:paraId="0089419E" w14:textId="607E7B9B" w:rsidR="0057076F" w:rsidRPr="00A0491B" w:rsidRDefault="00A0491B" w:rsidP="00B80683">
            <w:pPr>
              <w:spacing w:before="60" w:after="60"/>
              <w:ind w:left="142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lastRenderedPageBreak/>
              <w:t xml:space="preserve">New </w:t>
            </w:r>
            <w:r w:rsidR="00452D0A" w:rsidRPr="00A0491B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Approved Variations </w:t>
            </w:r>
            <w:r w:rsidR="0057076F" w:rsidRPr="00A0491B">
              <w:rPr>
                <w:rFonts w:ascii="Arial" w:hAnsi="Arial" w:cs="Arial"/>
                <w:b/>
                <w:color w:val="000000" w:themeColor="text1"/>
                <w:szCs w:val="22"/>
              </w:rPr>
              <w:t>to pricing schedule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</w:t>
            </w:r>
            <w:r w:rsidR="00397B4E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and/or approved contract value 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in this reporting period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30F746C1" w14:textId="4F13D612" w:rsidR="0057076F" w:rsidRDefault="003F75F1" w:rsidP="00B80683">
            <w:pPr>
              <w:spacing w:before="60" w:after="60"/>
              <w:ind w:left="142"/>
              <w:textAlignment w:val="baseline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AF0137">
              <w:rPr>
                <w:rFonts w:ascii="Arial" w:hAnsi="Arial" w:cs="Arial"/>
                <w:i/>
                <w:iCs/>
                <w:color w:val="000000" w:themeColor="text1"/>
              </w:rPr>
              <w:t xml:space="preserve">Detail </w:t>
            </w:r>
            <w:r w:rsidR="007356A0">
              <w:rPr>
                <w:rFonts w:ascii="Arial" w:hAnsi="Arial" w:cs="Arial"/>
                <w:i/>
                <w:iCs/>
                <w:color w:val="000000" w:themeColor="text1"/>
              </w:rPr>
              <w:t># and level of variation</w:t>
            </w:r>
            <w:r w:rsidR="00D248D6">
              <w:rPr>
                <w:rFonts w:ascii="Arial" w:hAnsi="Arial" w:cs="Arial"/>
                <w:i/>
                <w:iCs/>
                <w:color w:val="000000" w:themeColor="text1"/>
              </w:rPr>
              <w:t>(s)</w:t>
            </w:r>
            <w:r w:rsidR="007356A0">
              <w:rPr>
                <w:rFonts w:ascii="Arial" w:hAnsi="Arial" w:cs="Arial"/>
                <w:i/>
                <w:iCs/>
                <w:color w:val="000000" w:themeColor="text1"/>
              </w:rPr>
              <w:t xml:space="preserve"> to </w:t>
            </w:r>
            <w:r w:rsidRPr="00AF0137">
              <w:rPr>
                <w:rFonts w:ascii="Arial" w:hAnsi="Arial" w:cs="Arial"/>
                <w:i/>
                <w:iCs/>
                <w:color w:val="000000" w:themeColor="text1"/>
              </w:rPr>
              <w:t>pric</w:t>
            </w:r>
            <w:r w:rsidR="00B84601">
              <w:rPr>
                <w:rFonts w:ascii="Arial" w:hAnsi="Arial" w:cs="Arial"/>
                <w:i/>
                <w:iCs/>
                <w:color w:val="000000" w:themeColor="text1"/>
              </w:rPr>
              <w:t>ing schedu</w:t>
            </w:r>
            <w:r w:rsidR="005C779C">
              <w:rPr>
                <w:rFonts w:ascii="Arial" w:hAnsi="Arial" w:cs="Arial"/>
                <w:i/>
                <w:iCs/>
                <w:color w:val="000000" w:themeColor="text1"/>
              </w:rPr>
              <w:t>le and/or approved contract value</w:t>
            </w:r>
            <w:r w:rsidR="00FD5104" w:rsidRPr="00AF0137">
              <w:rPr>
                <w:rFonts w:ascii="Arial" w:hAnsi="Arial" w:cs="Arial"/>
                <w:i/>
                <w:iCs/>
                <w:color w:val="000000" w:themeColor="text1"/>
              </w:rPr>
              <w:t>,</w:t>
            </w:r>
            <w:r w:rsidRPr="00AF0137">
              <w:rPr>
                <w:rFonts w:ascii="Arial" w:hAnsi="Arial" w:cs="Arial"/>
                <w:i/>
                <w:iCs/>
                <w:color w:val="000000" w:themeColor="text1"/>
              </w:rPr>
              <w:t xml:space="preserve"> if applicable</w:t>
            </w:r>
            <w:r w:rsidR="00BA25CF">
              <w:rPr>
                <w:rFonts w:ascii="Arial" w:hAnsi="Arial" w:cs="Arial"/>
                <w:i/>
                <w:iCs/>
                <w:color w:val="000000" w:themeColor="text1"/>
              </w:rPr>
              <w:t xml:space="preserve"> and any relevant approvals</w:t>
            </w:r>
            <w:r w:rsidR="005C779C">
              <w:rPr>
                <w:rFonts w:ascii="Arial" w:hAnsi="Arial" w:cs="Arial"/>
                <w:i/>
                <w:iCs/>
                <w:color w:val="000000" w:themeColor="text1"/>
              </w:rPr>
              <w:t xml:space="preserve"> (i.e. difference between original contract value and the new contract value after the variation has occurred)</w:t>
            </w:r>
          </w:p>
          <w:p w14:paraId="2CA7006C" w14:textId="5FBB16AF" w:rsidR="00623844" w:rsidRPr="00AF0137" w:rsidRDefault="00623844" w:rsidP="00B80683">
            <w:pPr>
              <w:spacing w:before="60" w:after="60"/>
              <w:ind w:left="142"/>
              <w:textAlignment w:val="baseline"/>
              <w:rPr>
                <w:rFonts w:ascii="Arial" w:hAnsi="Arial" w:cs="Arial"/>
                <w:color w:val="000000" w:themeColor="text1"/>
                <w:lang w:val="en-AU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># &amp; % savings or increase</w:t>
            </w:r>
          </w:p>
        </w:tc>
      </w:tr>
      <w:tr w:rsidR="00BF7490" w:rsidRPr="00B80683" w14:paraId="72834070" w14:textId="77777777" w:rsidTr="00F318FC">
        <w:tc>
          <w:tcPr>
            <w:tcW w:w="3686" w:type="dxa"/>
            <w:shd w:val="clear" w:color="auto" w:fill="auto"/>
          </w:tcPr>
          <w:p w14:paraId="09C84ED9" w14:textId="122C7499" w:rsidR="0057076F" w:rsidRPr="00A0491B" w:rsidRDefault="00A0491B" w:rsidP="00B80683">
            <w:pPr>
              <w:spacing w:before="60" w:after="60"/>
              <w:ind w:left="142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New </w:t>
            </w:r>
            <w:r w:rsidR="00452D0A" w:rsidRPr="00A0491B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Approved Variations </w:t>
            </w:r>
            <w:r w:rsidR="0057076F" w:rsidRPr="00A0491B">
              <w:rPr>
                <w:rFonts w:ascii="Arial" w:hAnsi="Arial" w:cs="Arial"/>
                <w:b/>
                <w:color w:val="000000" w:themeColor="text1"/>
                <w:szCs w:val="22"/>
              </w:rPr>
              <w:t>to timelines</w:t>
            </w:r>
            <w:r w:rsidR="007126B8" w:rsidRPr="00A0491B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in this reporting period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F90F32B" w14:textId="26DF535A" w:rsidR="0057076F" w:rsidRDefault="009D78CF" w:rsidP="00B80683">
            <w:pPr>
              <w:spacing w:before="60" w:after="60"/>
              <w:ind w:left="142"/>
              <w:textAlignment w:val="baseline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AF0137">
              <w:rPr>
                <w:rFonts w:ascii="Arial" w:hAnsi="Arial" w:cs="Arial"/>
                <w:i/>
                <w:iCs/>
                <w:color w:val="000000" w:themeColor="text1"/>
              </w:rPr>
              <w:t xml:space="preserve">Detail </w:t>
            </w:r>
            <w:r w:rsidR="007356A0">
              <w:rPr>
                <w:rFonts w:ascii="Arial" w:hAnsi="Arial" w:cs="Arial"/>
                <w:i/>
                <w:iCs/>
                <w:color w:val="000000" w:themeColor="text1"/>
              </w:rPr>
              <w:t># and level of variation</w:t>
            </w:r>
            <w:r w:rsidR="0039436F">
              <w:rPr>
                <w:rFonts w:ascii="Arial" w:hAnsi="Arial" w:cs="Arial"/>
                <w:i/>
                <w:iCs/>
                <w:color w:val="000000" w:themeColor="text1"/>
              </w:rPr>
              <w:t>(s)</w:t>
            </w:r>
            <w:r w:rsidR="007356A0">
              <w:rPr>
                <w:rFonts w:ascii="Arial" w:hAnsi="Arial" w:cs="Arial"/>
                <w:i/>
                <w:iCs/>
                <w:color w:val="000000" w:themeColor="text1"/>
              </w:rPr>
              <w:t xml:space="preserve"> to </w:t>
            </w:r>
            <w:r w:rsidRPr="00A97598">
              <w:rPr>
                <w:rFonts w:ascii="Arial" w:hAnsi="Arial" w:cs="Arial"/>
                <w:i/>
                <w:iCs/>
                <w:color w:val="000000" w:themeColor="text1"/>
              </w:rPr>
              <w:t>timelines, if applicable</w:t>
            </w:r>
            <w:r w:rsidR="00BA25CF">
              <w:rPr>
                <w:rFonts w:ascii="Arial" w:hAnsi="Arial" w:cs="Arial"/>
                <w:i/>
                <w:iCs/>
                <w:color w:val="000000" w:themeColor="text1"/>
              </w:rPr>
              <w:t xml:space="preserve"> and any relevant approvals</w:t>
            </w:r>
            <w:r w:rsidR="0032218C">
              <w:rPr>
                <w:rFonts w:ascii="Arial" w:hAnsi="Arial" w:cs="Arial"/>
                <w:i/>
                <w:iCs/>
                <w:color w:val="000000" w:themeColor="text1"/>
              </w:rPr>
              <w:t xml:space="preserve"> (i.e. difference between original contract timeline and the new contract timeline after the variation has occurred)</w:t>
            </w:r>
          </w:p>
          <w:p w14:paraId="64858D1B" w14:textId="01200DCE" w:rsidR="0032218C" w:rsidRPr="00A97598" w:rsidRDefault="00623844" w:rsidP="00B80683">
            <w:pPr>
              <w:spacing w:before="60" w:after="60"/>
              <w:ind w:left="142"/>
              <w:textAlignment w:val="baseline"/>
              <w:rPr>
                <w:rFonts w:ascii="Arial" w:hAnsi="Arial" w:cs="Arial"/>
                <w:color w:val="000000" w:themeColor="text1"/>
                <w:lang w:val="en-AU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># &amp; % of days increase / decrease</w:t>
            </w:r>
          </w:p>
        </w:tc>
      </w:tr>
      <w:tr w:rsidR="00621905" w:rsidRPr="00B80683" w14:paraId="18043E2C" w14:textId="77777777" w:rsidTr="00F318FC">
        <w:tc>
          <w:tcPr>
            <w:tcW w:w="3686" w:type="dxa"/>
            <w:shd w:val="clear" w:color="auto" w:fill="auto"/>
          </w:tcPr>
          <w:p w14:paraId="3C51AF44" w14:textId="6FD9465A" w:rsidR="00621905" w:rsidRPr="00AF0137" w:rsidRDefault="00621905" w:rsidP="00B80683">
            <w:pPr>
              <w:spacing w:before="60" w:after="60"/>
              <w:ind w:left="142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Future Variations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4BD94DA" w14:textId="7C12CFA1" w:rsidR="00621905" w:rsidRPr="00AF0137" w:rsidRDefault="00231B7D" w:rsidP="00B80683">
            <w:pPr>
              <w:spacing w:before="60" w:after="60"/>
              <w:ind w:left="142"/>
              <w:textAlignment w:val="baseline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>I</w:t>
            </w:r>
            <w:r w:rsidR="00621905">
              <w:rPr>
                <w:rFonts w:ascii="Arial" w:hAnsi="Arial" w:cs="Arial"/>
                <w:i/>
                <w:iCs/>
                <w:color w:val="000000" w:themeColor="text1"/>
              </w:rPr>
              <w:t xml:space="preserve">s there a </w:t>
            </w:r>
            <w:r w:rsidR="007A0DAE">
              <w:rPr>
                <w:rFonts w:ascii="Arial" w:hAnsi="Arial" w:cs="Arial"/>
                <w:i/>
                <w:iCs/>
                <w:color w:val="000000" w:themeColor="text1"/>
              </w:rPr>
              <w:t>need to enter into a further variation to scope, quantity,</w:t>
            </w:r>
            <w:r w:rsidR="00BB029B">
              <w:rPr>
                <w:rFonts w:ascii="Arial" w:hAnsi="Arial" w:cs="Arial"/>
                <w:i/>
                <w:iCs/>
                <w:color w:val="000000" w:themeColor="text1"/>
              </w:rPr>
              <w:t xml:space="preserve"> pricing schedule, and/or</w:t>
            </w:r>
            <w:r w:rsidR="007A0DAE">
              <w:rPr>
                <w:rFonts w:ascii="Arial" w:hAnsi="Arial" w:cs="Arial"/>
                <w:i/>
                <w:iCs/>
                <w:color w:val="000000" w:themeColor="text1"/>
              </w:rPr>
              <w:t xml:space="preserve"> timeline dates?</w:t>
            </w:r>
          </w:p>
        </w:tc>
      </w:tr>
      <w:tr w:rsidR="00231B7D" w:rsidRPr="00B80683" w14:paraId="615EE27D" w14:textId="77777777" w:rsidTr="00F318FC">
        <w:tc>
          <w:tcPr>
            <w:tcW w:w="3686" w:type="dxa"/>
            <w:shd w:val="clear" w:color="auto" w:fill="auto"/>
          </w:tcPr>
          <w:p w14:paraId="6B078E84" w14:textId="1C54D170" w:rsidR="00231B7D" w:rsidRPr="00A97598" w:rsidRDefault="00231B7D" w:rsidP="00B80683">
            <w:pPr>
              <w:spacing w:before="60" w:after="60"/>
              <w:ind w:left="142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Industry Participation Plan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BF3570A" w14:textId="5814147C" w:rsidR="00231B7D" w:rsidRPr="00AF0137" w:rsidRDefault="004D063B" w:rsidP="00B80683">
            <w:pPr>
              <w:spacing w:before="60" w:after="60"/>
              <w:ind w:left="142"/>
              <w:textAlignment w:val="baseline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 xml:space="preserve">Detail </w:t>
            </w:r>
            <w:r w:rsidR="008F1A17">
              <w:rPr>
                <w:rFonts w:ascii="Arial" w:hAnsi="Arial" w:cs="Arial"/>
                <w:i/>
                <w:iCs/>
                <w:color w:val="000000" w:themeColor="text1"/>
              </w:rPr>
              <w:t xml:space="preserve">any variations 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 xml:space="preserve">to </w:t>
            </w:r>
            <w:r w:rsidR="008F1A17">
              <w:rPr>
                <w:rFonts w:ascii="Arial" w:hAnsi="Arial" w:cs="Arial"/>
                <w:i/>
                <w:iCs/>
                <w:color w:val="000000" w:themeColor="text1"/>
              </w:rPr>
              <w:t xml:space="preserve">the 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 xml:space="preserve">IPP </w:t>
            </w:r>
            <w:r w:rsidR="001B41E8">
              <w:rPr>
                <w:rFonts w:ascii="Arial" w:hAnsi="Arial" w:cs="Arial"/>
                <w:i/>
                <w:iCs/>
                <w:color w:val="000000" w:themeColor="text1"/>
              </w:rPr>
              <w:t>and if the OIA was notified</w:t>
            </w:r>
          </w:p>
        </w:tc>
      </w:tr>
      <w:tr w:rsidR="00452D0A" w:rsidRPr="00B80683" w14:paraId="706F6535" w14:textId="77777777" w:rsidTr="00F318FC">
        <w:tc>
          <w:tcPr>
            <w:tcW w:w="3686" w:type="dxa"/>
            <w:shd w:val="clear" w:color="auto" w:fill="auto"/>
          </w:tcPr>
          <w:p w14:paraId="49DB8F7E" w14:textId="40B971D2" w:rsidR="00452D0A" w:rsidRPr="00A0491B" w:rsidRDefault="00452D0A" w:rsidP="00B80683">
            <w:pPr>
              <w:spacing w:before="60" w:after="60"/>
              <w:ind w:left="142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B80683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Other </w:t>
            </w:r>
            <w:r w:rsidR="00FC5594" w:rsidRPr="00B80683">
              <w:rPr>
                <w:rFonts w:ascii="Arial" w:hAnsi="Arial" w:cs="Arial"/>
                <w:b/>
                <w:color w:val="000000" w:themeColor="text1"/>
                <w:szCs w:val="22"/>
              </w:rPr>
              <w:t>minor changes to scope, quantity, pricing schedule, timelines and delivery dates</w:t>
            </w:r>
            <w:r w:rsidR="00A0491B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in this reporting period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71CA194" w14:textId="299E252C" w:rsidR="00452D0A" w:rsidRPr="00AF0137" w:rsidRDefault="00FC5594" w:rsidP="00B80683">
            <w:pPr>
              <w:spacing w:before="60" w:after="60"/>
              <w:ind w:left="142"/>
              <w:textAlignment w:val="baseline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AF0137">
              <w:rPr>
                <w:rFonts w:ascii="Arial" w:hAnsi="Arial" w:cs="Arial"/>
                <w:i/>
                <w:iCs/>
                <w:color w:val="000000" w:themeColor="text1"/>
              </w:rPr>
              <w:t>Detail</w:t>
            </w:r>
            <w:r w:rsidR="00BB029B">
              <w:rPr>
                <w:rFonts w:ascii="Arial" w:hAnsi="Arial" w:cs="Arial"/>
                <w:i/>
                <w:iCs/>
                <w:color w:val="000000" w:themeColor="text1"/>
              </w:rPr>
              <w:t xml:space="preserve"> any minor changes that did not require a contract variation</w:t>
            </w:r>
          </w:p>
        </w:tc>
      </w:tr>
      <w:bookmarkEnd w:id="2"/>
      <w:bookmarkEnd w:id="3"/>
    </w:tbl>
    <w:p w14:paraId="4FAE0CFC" w14:textId="152D1BA6" w:rsidR="006A6404" w:rsidRPr="00BF7490" w:rsidRDefault="006A6404" w:rsidP="00686D7E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 w:themeColor="text1"/>
          <w:lang w:val="en-US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245"/>
      </w:tblGrid>
      <w:tr w:rsidR="00BF7490" w:rsidRPr="00BF7490" w14:paraId="04B98248" w14:textId="77777777" w:rsidTr="00F318FC">
        <w:trPr>
          <w:trHeight w:val="300"/>
        </w:trPr>
        <w:tc>
          <w:tcPr>
            <w:tcW w:w="8931" w:type="dxa"/>
            <w:gridSpan w:val="2"/>
            <w:shd w:val="clear" w:color="auto" w:fill="B8CCE4" w:themeFill="accent1" w:themeFillTint="66"/>
            <w:vAlign w:val="center"/>
            <w:hideMark/>
          </w:tcPr>
          <w:p w14:paraId="7EC91F0F" w14:textId="397A1FE9" w:rsidR="00F543E0" w:rsidRPr="00890EB6" w:rsidRDefault="00FC0C59" w:rsidP="002776A5">
            <w:pPr>
              <w:spacing w:before="60" w:after="60"/>
              <w:ind w:left="284" w:hanging="108"/>
              <w:textAlignment w:val="baseline"/>
              <w:rPr>
                <w:rFonts w:ascii="Segoe UI" w:hAnsi="Segoe UI" w:cs="Segoe UI"/>
                <w:color w:val="000000" w:themeColor="text1"/>
                <w:sz w:val="18"/>
                <w:szCs w:val="18"/>
                <w:lang w:val="en-AU" w:eastAsia="en-AU"/>
              </w:rPr>
            </w:pPr>
            <w:r w:rsidRPr="00890EB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AU"/>
              </w:rPr>
              <w:t xml:space="preserve">RESULT OF EFFORT TO MITIGATE RISKS </w:t>
            </w:r>
            <w:r w:rsidR="00F543E0" w:rsidRPr="00890EB6">
              <w:rPr>
                <w:rFonts w:ascii="Arial" w:hAnsi="Arial" w:cs="Arial"/>
                <w:color w:val="000000" w:themeColor="text1"/>
                <w:sz w:val="22"/>
                <w:szCs w:val="22"/>
                <w:lang w:val="en-AU" w:eastAsia="en-AU"/>
              </w:rPr>
              <w:t> </w:t>
            </w:r>
          </w:p>
        </w:tc>
      </w:tr>
      <w:tr w:rsidR="00BF7490" w:rsidRPr="00BF7490" w14:paraId="6924F54E" w14:textId="77777777" w:rsidTr="00F318FC">
        <w:tc>
          <w:tcPr>
            <w:tcW w:w="3686" w:type="dxa"/>
            <w:shd w:val="clear" w:color="auto" w:fill="auto"/>
            <w:vAlign w:val="center"/>
          </w:tcPr>
          <w:p w14:paraId="0DD48DCD" w14:textId="15DB4EFD" w:rsidR="00B93C03" w:rsidRPr="00890EB6" w:rsidRDefault="00B93C03" w:rsidP="00B80683">
            <w:pPr>
              <w:spacing w:before="60" w:after="60"/>
              <w:ind w:left="142"/>
              <w:rPr>
                <w:rFonts w:ascii="Arial" w:hAnsi="Arial" w:cs="Arial"/>
                <w:b/>
                <w:color w:val="000000" w:themeColor="text1"/>
              </w:rPr>
            </w:pPr>
            <w:r w:rsidRPr="00890EB6">
              <w:rPr>
                <w:rFonts w:ascii="Arial" w:hAnsi="Arial" w:cs="Arial"/>
                <w:b/>
                <w:color w:val="000000" w:themeColor="text1"/>
              </w:rPr>
              <w:t>Existing</w:t>
            </w:r>
            <w:r w:rsidR="00A71F67" w:rsidRPr="00890EB6">
              <w:rPr>
                <w:rFonts w:ascii="Arial" w:hAnsi="Arial" w:cs="Arial"/>
                <w:b/>
                <w:color w:val="000000" w:themeColor="text1"/>
              </w:rPr>
              <w:t xml:space="preserve">/emerging </w:t>
            </w:r>
            <w:r w:rsidRPr="00890EB6">
              <w:rPr>
                <w:rFonts w:ascii="Arial" w:hAnsi="Arial" w:cs="Arial"/>
                <w:b/>
                <w:color w:val="000000" w:themeColor="text1"/>
              </w:rPr>
              <w:t>risks</w:t>
            </w:r>
            <w:r w:rsidR="00A71F67" w:rsidRPr="00890EB6">
              <w:rPr>
                <w:rFonts w:ascii="Arial" w:hAnsi="Arial" w:cs="Arial"/>
                <w:b/>
                <w:color w:val="000000" w:themeColor="text1"/>
              </w:rPr>
              <w:t xml:space="preserve"> identified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2E50B463" w14:textId="4B90101E" w:rsidR="00B93C03" w:rsidRPr="00A97598" w:rsidRDefault="009F3E9C" w:rsidP="00B80683">
            <w:pPr>
              <w:spacing w:before="60" w:after="60"/>
              <w:ind w:left="139"/>
              <w:rPr>
                <w:rFonts w:ascii="Segoe UI" w:hAnsi="Segoe UI" w:cs="Segoe UI"/>
                <w:color w:val="000000" w:themeColor="text1"/>
                <w:lang w:val="en-AU" w:eastAsia="en-AU"/>
              </w:rPr>
            </w:pPr>
            <w:r w:rsidRPr="00AF0137">
              <w:rPr>
                <w:rFonts w:ascii="Arial" w:hAnsi="Arial" w:cs="Arial"/>
                <w:i/>
                <w:iCs/>
                <w:color w:val="000000" w:themeColor="text1"/>
              </w:rPr>
              <w:t xml:space="preserve">Existing/Emerging risks </w:t>
            </w:r>
            <w:r w:rsidR="00FC5594" w:rsidRPr="00AF0137">
              <w:rPr>
                <w:rFonts w:ascii="Arial" w:hAnsi="Arial" w:cs="Arial"/>
                <w:i/>
                <w:iCs/>
                <w:color w:val="000000" w:themeColor="text1"/>
              </w:rPr>
              <w:t>as identified by the</w:t>
            </w:r>
            <w:r w:rsidR="00FC5594" w:rsidRPr="00A97598">
              <w:rPr>
                <w:rFonts w:ascii="Arial" w:hAnsi="Arial" w:cs="Arial"/>
                <w:i/>
                <w:iCs/>
                <w:color w:val="000000" w:themeColor="text1"/>
              </w:rPr>
              <w:t xml:space="preserve"> Risk Management Plan</w:t>
            </w:r>
          </w:p>
        </w:tc>
      </w:tr>
      <w:tr w:rsidR="00BF7490" w:rsidRPr="00BF7490" w14:paraId="161E0177" w14:textId="77777777" w:rsidTr="00F318FC">
        <w:tc>
          <w:tcPr>
            <w:tcW w:w="3686" w:type="dxa"/>
            <w:shd w:val="clear" w:color="auto" w:fill="auto"/>
            <w:vAlign w:val="center"/>
          </w:tcPr>
          <w:p w14:paraId="0C6E0318" w14:textId="5B4E1183" w:rsidR="00FC402B" w:rsidRPr="00890EB6" w:rsidRDefault="00623844" w:rsidP="00B80683">
            <w:pPr>
              <w:spacing w:before="60" w:after="60"/>
              <w:ind w:left="142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Outcome of further r</w:t>
            </w:r>
            <w:r w:rsidR="001E3D87" w:rsidRPr="00890EB6">
              <w:rPr>
                <w:rFonts w:ascii="Arial" w:hAnsi="Arial" w:cs="Arial"/>
                <w:b/>
                <w:color w:val="000000" w:themeColor="text1"/>
              </w:rPr>
              <w:t xml:space="preserve">isk reviews </w:t>
            </w:r>
            <w:r w:rsidR="00CB6D49">
              <w:rPr>
                <w:rFonts w:ascii="Arial" w:hAnsi="Arial" w:cs="Arial"/>
                <w:b/>
                <w:color w:val="000000" w:themeColor="text1"/>
              </w:rPr>
              <w:t>in this reporting period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C596EB9" w14:textId="67F81E4B" w:rsidR="00FC402B" w:rsidRDefault="009F3E9C" w:rsidP="00B80683">
            <w:pPr>
              <w:spacing w:before="60" w:after="60"/>
              <w:ind w:left="139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838FC">
              <w:rPr>
                <w:rFonts w:ascii="Arial" w:hAnsi="Arial" w:cs="Arial"/>
                <w:i/>
                <w:iCs/>
                <w:color w:val="000000" w:themeColor="text1"/>
              </w:rPr>
              <w:t>Detail</w:t>
            </w:r>
            <w:r w:rsidR="00CB6D49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  <w:r w:rsidR="001578D4">
              <w:rPr>
                <w:rFonts w:ascii="Arial" w:hAnsi="Arial" w:cs="Arial"/>
                <w:i/>
                <w:iCs/>
                <w:color w:val="000000" w:themeColor="text1"/>
              </w:rPr>
              <w:t>if any risk reviews were conducted and the outcome</w:t>
            </w:r>
          </w:p>
          <w:p w14:paraId="737978D9" w14:textId="0AD40B63" w:rsidR="005B5D85" w:rsidRPr="002838FC" w:rsidRDefault="00976DB2" w:rsidP="00B80683">
            <w:pPr>
              <w:spacing w:before="60" w:after="60"/>
              <w:ind w:left="139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># &amp; %</w:t>
            </w:r>
            <w:r w:rsidR="005B5D85">
              <w:rPr>
                <w:rFonts w:ascii="Arial" w:hAnsi="Arial" w:cs="Arial"/>
                <w:i/>
                <w:iCs/>
                <w:color w:val="000000" w:themeColor="text1"/>
              </w:rPr>
              <w:t xml:space="preserve"> of risks controlled and/or treated compared to the number of risks</w:t>
            </w:r>
            <w:r w:rsidR="003E411F">
              <w:rPr>
                <w:rFonts w:ascii="Arial" w:hAnsi="Arial" w:cs="Arial"/>
                <w:i/>
                <w:iCs/>
                <w:color w:val="000000" w:themeColor="text1"/>
              </w:rPr>
              <w:t xml:space="preserve"> that were originally</w:t>
            </w:r>
            <w:r w:rsidR="005B5D85">
              <w:rPr>
                <w:rFonts w:ascii="Arial" w:hAnsi="Arial" w:cs="Arial"/>
                <w:i/>
                <w:iCs/>
                <w:color w:val="000000" w:themeColor="text1"/>
              </w:rPr>
              <w:t xml:space="preserve"> identified 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 xml:space="preserve">(relating to the goods/services procured or the supplier) </w:t>
            </w:r>
            <w:r w:rsidR="003E411F">
              <w:rPr>
                <w:rFonts w:ascii="Arial" w:hAnsi="Arial" w:cs="Arial"/>
                <w:i/>
                <w:iCs/>
                <w:color w:val="000000" w:themeColor="text1"/>
              </w:rPr>
              <w:t>as needing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 xml:space="preserve"> to be managed under the contract</w:t>
            </w:r>
          </w:p>
        </w:tc>
      </w:tr>
      <w:tr w:rsidR="00BF7490" w:rsidRPr="00BF7490" w14:paraId="17D60C1A" w14:textId="77777777" w:rsidTr="00F318FC">
        <w:tc>
          <w:tcPr>
            <w:tcW w:w="3686" w:type="dxa"/>
            <w:shd w:val="clear" w:color="auto" w:fill="auto"/>
            <w:vAlign w:val="center"/>
          </w:tcPr>
          <w:p w14:paraId="49E3AC25" w14:textId="51304335" w:rsidR="00B93C03" w:rsidRPr="00890EB6" w:rsidRDefault="001E3D87" w:rsidP="00B80683">
            <w:pPr>
              <w:spacing w:before="60" w:after="60"/>
              <w:ind w:left="142"/>
              <w:rPr>
                <w:rFonts w:ascii="Arial" w:hAnsi="Arial" w:cs="Arial"/>
                <w:b/>
                <w:color w:val="000000" w:themeColor="text1"/>
              </w:rPr>
            </w:pPr>
            <w:r w:rsidRPr="00890EB6">
              <w:rPr>
                <w:rFonts w:ascii="Arial" w:hAnsi="Arial" w:cs="Arial"/>
                <w:b/>
                <w:color w:val="000000" w:themeColor="text1"/>
              </w:rPr>
              <w:t>How were risks managed?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E4FD61E" w14:textId="124C519C" w:rsidR="00B93C03" w:rsidRPr="002838FC" w:rsidRDefault="009F3E9C" w:rsidP="00B80683">
            <w:pPr>
              <w:spacing w:before="60" w:after="60"/>
              <w:ind w:left="139"/>
              <w:rPr>
                <w:rFonts w:ascii="Arial" w:hAnsi="Arial" w:cs="Arial"/>
                <w:color w:val="000000" w:themeColor="text1"/>
                <w:lang w:val="en-AU" w:eastAsia="en-AU"/>
              </w:rPr>
            </w:pPr>
            <w:r w:rsidRPr="00A97598">
              <w:rPr>
                <w:rFonts w:ascii="Arial" w:hAnsi="Arial" w:cs="Arial"/>
                <w:i/>
                <w:iCs/>
                <w:color w:val="000000" w:themeColor="text1"/>
              </w:rPr>
              <w:t>Detail</w:t>
            </w:r>
          </w:p>
        </w:tc>
      </w:tr>
      <w:tr w:rsidR="00BF7490" w:rsidRPr="00BF7490" w14:paraId="40819FE1" w14:textId="77777777" w:rsidTr="00F318FC">
        <w:tc>
          <w:tcPr>
            <w:tcW w:w="3686" w:type="dxa"/>
            <w:shd w:val="clear" w:color="auto" w:fill="auto"/>
            <w:vAlign w:val="center"/>
          </w:tcPr>
          <w:p w14:paraId="59506067" w14:textId="7917D1D8" w:rsidR="00B93C03" w:rsidRPr="00890EB6" w:rsidRDefault="00F80D19" w:rsidP="00B80683">
            <w:pPr>
              <w:spacing w:before="60" w:after="60"/>
              <w:ind w:left="142"/>
              <w:rPr>
                <w:rFonts w:ascii="Arial" w:hAnsi="Arial" w:cs="Arial"/>
                <w:b/>
                <w:color w:val="000000" w:themeColor="text1"/>
              </w:rPr>
            </w:pPr>
            <w:r w:rsidRPr="00890EB6">
              <w:rPr>
                <w:rFonts w:ascii="Arial" w:hAnsi="Arial" w:cs="Arial"/>
                <w:b/>
                <w:color w:val="000000" w:themeColor="text1"/>
              </w:rPr>
              <w:t>St</w:t>
            </w:r>
            <w:r w:rsidR="00B93C03" w:rsidRPr="00890EB6">
              <w:rPr>
                <w:rFonts w:ascii="Arial" w:hAnsi="Arial" w:cs="Arial"/>
                <w:b/>
                <w:color w:val="000000" w:themeColor="text1"/>
              </w:rPr>
              <w:t>atus of risk management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B8F38C4" w14:textId="2F8B2E3C" w:rsidR="00B93C03" w:rsidRPr="002838FC" w:rsidRDefault="00090C31" w:rsidP="00B80683">
            <w:pPr>
              <w:spacing w:before="60" w:after="60"/>
              <w:ind w:left="139"/>
              <w:rPr>
                <w:rFonts w:ascii="Arial" w:hAnsi="Arial" w:cs="Arial"/>
                <w:color w:val="000000" w:themeColor="text1"/>
                <w:lang w:val="en-AU" w:eastAsia="en-AU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>e</w:t>
            </w:r>
            <w:r w:rsidR="00C23F64" w:rsidRPr="002838FC">
              <w:rPr>
                <w:rFonts w:ascii="Arial" w:hAnsi="Arial" w:cs="Arial"/>
                <w:i/>
                <w:iCs/>
                <w:color w:val="000000" w:themeColor="text1"/>
              </w:rPr>
              <w:t>.</w:t>
            </w:r>
            <w:r w:rsidR="00C969C5" w:rsidRPr="002838FC">
              <w:rPr>
                <w:rFonts w:ascii="Arial" w:hAnsi="Arial" w:cs="Arial"/>
                <w:i/>
                <w:iCs/>
                <w:color w:val="000000" w:themeColor="text1"/>
              </w:rPr>
              <w:t>g</w:t>
            </w:r>
            <w:r w:rsidR="00C23F64" w:rsidRPr="002838FC">
              <w:rPr>
                <w:rFonts w:ascii="Arial" w:hAnsi="Arial" w:cs="Arial"/>
                <w:i/>
                <w:iCs/>
                <w:color w:val="000000" w:themeColor="text1"/>
              </w:rPr>
              <w:t>.</w:t>
            </w:r>
            <w:r w:rsidR="00C969C5" w:rsidRPr="002838FC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>r</w:t>
            </w:r>
            <w:r w:rsidR="00100D31" w:rsidRPr="002838FC">
              <w:rPr>
                <w:rFonts w:ascii="Arial" w:hAnsi="Arial" w:cs="Arial"/>
                <w:i/>
                <w:iCs/>
                <w:color w:val="000000" w:themeColor="text1"/>
              </w:rPr>
              <w:t xml:space="preserve">isks </w:t>
            </w:r>
            <w:r w:rsidR="00C3600F">
              <w:rPr>
                <w:rFonts w:ascii="Arial" w:hAnsi="Arial" w:cs="Arial"/>
                <w:i/>
                <w:iCs/>
                <w:color w:val="000000" w:themeColor="text1"/>
              </w:rPr>
              <w:t xml:space="preserve">managed or resolved and/or risks </w:t>
            </w:r>
            <w:r w:rsidR="00100D31" w:rsidRPr="002838FC">
              <w:rPr>
                <w:rFonts w:ascii="Arial" w:hAnsi="Arial" w:cs="Arial"/>
                <w:i/>
                <w:iCs/>
                <w:color w:val="000000" w:themeColor="text1"/>
              </w:rPr>
              <w:t xml:space="preserve">yet to be managed or </w:t>
            </w:r>
            <w:r w:rsidR="00C969C5" w:rsidRPr="002838FC">
              <w:rPr>
                <w:rFonts w:ascii="Arial" w:hAnsi="Arial" w:cs="Arial"/>
                <w:i/>
                <w:iCs/>
                <w:color w:val="000000" w:themeColor="text1"/>
              </w:rPr>
              <w:t>resolved</w:t>
            </w:r>
          </w:p>
        </w:tc>
      </w:tr>
      <w:tr w:rsidR="0087616B" w:rsidRPr="00BF7490" w14:paraId="4257C1F0" w14:textId="77777777" w:rsidTr="00F318FC">
        <w:tc>
          <w:tcPr>
            <w:tcW w:w="3686" w:type="dxa"/>
            <w:shd w:val="clear" w:color="auto" w:fill="auto"/>
            <w:vAlign w:val="center"/>
          </w:tcPr>
          <w:p w14:paraId="2C47379E" w14:textId="5F758056" w:rsidR="0087616B" w:rsidRPr="00890EB6" w:rsidRDefault="0087616B" w:rsidP="00B80683">
            <w:pPr>
              <w:spacing w:before="60" w:after="60"/>
              <w:ind w:left="142"/>
              <w:rPr>
                <w:rFonts w:ascii="Arial" w:hAnsi="Arial" w:cs="Arial"/>
                <w:b/>
                <w:color w:val="000000" w:themeColor="text1"/>
              </w:rPr>
            </w:pPr>
            <w:r w:rsidRPr="00890EB6">
              <w:rPr>
                <w:rFonts w:ascii="Arial" w:hAnsi="Arial" w:cs="Arial"/>
                <w:b/>
                <w:color w:val="000000" w:themeColor="text1"/>
              </w:rPr>
              <w:t>Was the contract terminated early?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32D77BF" w14:textId="58EA2733" w:rsidR="0087616B" w:rsidRPr="00AF0137" w:rsidRDefault="00C3600F" w:rsidP="00B80683">
            <w:pPr>
              <w:spacing w:before="60" w:after="60"/>
              <w:ind w:left="139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 xml:space="preserve">If yes, </w:t>
            </w:r>
            <w:r w:rsidR="00090C31">
              <w:rPr>
                <w:rFonts w:ascii="Arial" w:hAnsi="Arial" w:cs="Arial"/>
                <w:i/>
                <w:iCs/>
                <w:color w:val="000000" w:themeColor="text1"/>
              </w:rPr>
              <w:t>w</w:t>
            </w:r>
            <w:r w:rsidR="0087616B" w:rsidRPr="00642C8B">
              <w:rPr>
                <w:rFonts w:ascii="Arial" w:hAnsi="Arial" w:cs="Arial"/>
                <w:i/>
                <w:iCs/>
                <w:color w:val="000000" w:themeColor="text1"/>
              </w:rPr>
              <w:t>hy was</w:t>
            </w:r>
            <w:r w:rsidR="00090C31">
              <w:rPr>
                <w:rFonts w:ascii="Arial" w:hAnsi="Arial" w:cs="Arial"/>
                <w:i/>
                <w:iCs/>
                <w:color w:val="000000" w:themeColor="text1"/>
              </w:rPr>
              <w:t xml:space="preserve"> it</w:t>
            </w:r>
            <w:r w:rsidR="0087616B" w:rsidRPr="00642C8B">
              <w:rPr>
                <w:rFonts w:ascii="Arial" w:hAnsi="Arial" w:cs="Arial"/>
                <w:i/>
                <w:iCs/>
                <w:color w:val="000000" w:themeColor="text1"/>
              </w:rPr>
              <w:t xml:space="preserve"> necessary to terminate the contract? How was this managed? What was the outcome?</w:t>
            </w:r>
          </w:p>
        </w:tc>
      </w:tr>
    </w:tbl>
    <w:p w14:paraId="5A076D6F" w14:textId="67BCC3F4" w:rsidR="009310F8" w:rsidRPr="00B80683" w:rsidRDefault="009310F8" w:rsidP="00B80683">
      <w:pPr>
        <w:pStyle w:val="BodyTextIndent2"/>
        <w:spacing w:after="0" w:line="276" w:lineRule="auto"/>
        <w:ind w:left="0"/>
        <w:rPr>
          <w:rFonts w:ascii="Arial" w:hAnsi="Arial"/>
          <w:color w:val="000000" w:themeColor="text1"/>
          <w:sz w:val="24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245"/>
      </w:tblGrid>
      <w:tr w:rsidR="00BF7490" w:rsidRPr="00BF7490" w14:paraId="26C51E2E" w14:textId="77777777" w:rsidTr="00F318FC">
        <w:trPr>
          <w:trHeight w:val="300"/>
        </w:trPr>
        <w:tc>
          <w:tcPr>
            <w:tcW w:w="8931" w:type="dxa"/>
            <w:gridSpan w:val="2"/>
            <w:shd w:val="clear" w:color="auto" w:fill="B8CCE4" w:themeFill="accent1" w:themeFillTint="66"/>
            <w:vAlign w:val="center"/>
            <w:hideMark/>
          </w:tcPr>
          <w:p w14:paraId="0A34CDBA" w14:textId="4347C502" w:rsidR="00690A14" w:rsidRPr="00890EB6" w:rsidRDefault="00690A14" w:rsidP="002776A5">
            <w:pPr>
              <w:spacing w:before="60" w:after="60"/>
              <w:ind w:left="142"/>
              <w:textAlignment w:val="baseline"/>
              <w:rPr>
                <w:rFonts w:ascii="Segoe UI" w:hAnsi="Segoe UI"/>
                <w:color w:val="000000" w:themeColor="text1"/>
                <w:sz w:val="18"/>
                <w:lang w:val="en-AU"/>
              </w:rPr>
            </w:pPr>
            <w:r w:rsidRPr="00890EB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AU"/>
              </w:rPr>
              <w:t>NEXT STEPS</w:t>
            </w:r>
          </w:p>
        </w:tc>
      </w:tr>
      <w:tr w:rsidR="00BF7490" w:rsidRPr="00BF7490" w14:paraId="1CB54695" w14:textId="77777777" w:rsidTr="00F318FC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3928B1F1" w14:textId="26FAF67D" w:rsidR="00690A14" w:rsidRPr="00890EB6" w:rsidRDefault="001C54BC" w:rsidP="002776A5">
            <w:pPr>
              <w:spacing w:before="60" w:after="60"/>
              <w:ind w:left="142"/>
              <w:rPr>
                <w:rFonts w:ascii="Arial" w:hAnsi="Arial" w:cs="Arial"/>
                <w:b/>
                <w:color w:val="000000" w:themeColor="text1"/>
              </w:rPr>
            </w:pPr>
            <w:r w:rsidRPr="00890EB6">
              <w:rPr>
                <w:rFonts w:ascii="Arial" w:hAnsi="Arial" w:cs="Arial"/>
                <w:b/>
                <w:color w:val="000000" w:themeColor="text1"/>
              </w:rPr>
              <w:t>Learnings to date</w:t>
            </w:r>
            <w:r w:rsidRPr="00890EB6" w:rsidDel="0088303C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ADFC4F" w14:textId="522A127C" w:rsidR="00690A14" w:rsidRPr="00AF0137" w:rsidRDefault="00090C31" w:rsidP="002776A5">
            <w:pPr>
              <w:spacing w:before="60" w:after="60"/>
              <w:ind w:left="139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>e.g.</w:t>
            </w:r>
            <w:r w:rsidR="008902B8" w:rsidRPr="00642C8B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>d</w:t>
            </w:r>
            <w:r w:rsidR="001F4603" w:rsidRPr="00642C8B">
              <w:rPr>
                <w:rFonts w:ascii="Arial" w:hAnsi="Arial" w:cs="Arial"/>
                <w:i/>
                <w:iCs/>
                <w:color w:val="000000" w:themeColor="text1"/>
              </w:rPr>
              <w:t xml:space="preserve">escribe learnings </w:t>
            </w:r>
            <w:r w:rsidR="00900280" w:rsidRPr="002838FC">
              <w:rPr>
                <w:rFonts w:ascii="Arial" w:hAnsi="Arial" w:cs="Arial"/>
                <w:i/>
                <w:iCs/>
                <w:color w:val="000000" w:themeColor="text1"/>
              </w:rPr>
              <w:t>and opportunities to improve contract management practices</w:t>
            </w:r>
            <w:r w:rsidR="001F6D10">
              <w:rPr>
                <w:rFonts w:ascii="Arial" w:hAnsi="Arial" w:cs="Arial"/>
                <w:i/>
                <w:iCs/>
                <w:color w:val="000000" w:themeColor="text1"/>
              </w:rPr>
              <w:t xml:space="preserve"> and outcomes</w:t>
            </w:r>
          </w:p>
        </w:tc>
      </w:tr>
      <w:tr w:rsidR="00103B71" w:rsidRPr="00BF7490" w14:paraId="1D2714B8" w14:textId="77777777" w:rsidTr="00F318FC">
        <w:tc>
          <w:tcPr>
            <w:tcW w:w="3686" w:type="dxa"/>
            <w:shd w:val="clear" w:color="auto" w:fill="auto"/>
            <w:vAlign w:val="center"/>
          </w:tcPr>
          <w:p w14:paraId="3F757AE7" w14:textId="4FB6484C" w:rsidR="00103B71" w:rsidRPr="00890EB6" w:rsidRDefault="007230DF" w:rsidP="00103B71">
            <w:pPr>
              <w:spacing w:before="60" w:after="60"/>
              <w:ind w:left="142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Formal Evaluations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8F8D599" w14:textId="0AF9C5C3" w:rsidR="00103B71" w:rsidRPr="00642C8B" w:rsidRDefault="00103B71" w:rsidP="00103B71">
            <w:pPr>
              <w:spacing w:before="60" w:after="60"/>
              <w:ind w:left="139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>e.</w:t>
            </w:r>
            <w:r w:rsidRPr="00642C8B">
              <w:rPr>
                <w:rFonts w:ascii="Arial" w:hAnsi="Arial" w:cs="Arial"/>
                <w:i/>
                <w:iCs/>
                <w:color w:val="000000" w:themeColor="text1"/>
              </w:rPr>
              <w:t>g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>.</w:t>
            </w:r>
            <w:r w:rsidRPr="00642C8B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  <w:r w:rsidR="00C37601">
              <w:rPr>
                <w:rFonts w:ascii="Arial" w:hAnsi="Arial" w:cs="Arial"/>
                <w:i/>
                <w:iCs/>
                <w:color w:val="000000" w:themeColor="text1"/>
              </w:rPr>
              <w:t>w</w:t>
            </w:r>
            <w:r w:rsidR="00C37601" w:rsidRPr="002838FC">
              <w:rPr>
                <w:rFonts w:ascii="Arial" w:hAnsi="Arial" w:cs="Arial"/>
                <w:i/>
                <w:iCs/>
                <w:color w:val="000000" w:themeColor="text1"/>
              </w:rPr>
              <w:t>as a c</w:t>
            </w:r>
            <w:r w:rsidR="00C37601" w:rsidRPr="0074304A">
              <w:rPr>
                <w:rFonts w:ascii="Arial" w:hAnsi="Arial" w:cs="Arial"/>
                <w:i/>
                <w:iCs/>
                <w:color w:val="000000" w:themeColor="text1"/>
              </w:rPr>
              <w:t>ontract evaluation undertaken? Yes/N</w:t>
            </w:r>
            <w:r w:rsidR="00C37601" w:rsidRPr="00A0491B">
              <w:rPr>
                <w:rFonts w:ascii="Arial" w:hAnsi="Arial" w:cs="Arial"/>
                <w:i/>
                <w:iCs/>
                <w:color w:val="000000" w:themeColor="text1"/>
              </w:rPr>
              <w:t>o</w:t>
            </w:r>
            <w:r w:rsidR="00866649">
              <w:rPr>
                <w:rFonts w:ascii="Arial" w:hAnsi="Arial" w:cs="Arial"/>
                <w:i/>
                <w:iCs/>
                <w:color w:val="000000" w:themeColor="text1"/>
              </w:rPr>
              <w:t>. W</w:t>
            </w:r>
            <w:r w:rsidRPr="002838FC">
              <w:rPr>
                <w:rFonts w:ascii="Arial" w:hAnsi="Arial" w:cs="Arial"/>
                <w:i/>
                <w:iCs/>
                <w:color w:val="000000" w:themeColor="text1"/>
              </w:rPr>
              <w:t xml:space="preserve">as 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>the evaluation</w:t>
            </w:r>
            <w:r w:rsidRPr="002838FC">
              <w:rPr>
                <w:rFonts w:ascii="Arial" w:hAnsi="Arial" w:cs="Arial"/>
                <w:i/>
                <w:iCs/>
                <w:color w:val="000000" w:themeColor="text1"/>
              </w:rPr>
              <w:t xml:space="preserve"> conducted </w:t>
            </w:r>
            <w:r w:rsidRPr="0074304A">
              <w:rPr>
                <w:rFonts w:ascii="Arial" w:hAnsi="Arial" w:cs="Arial"/>
                <w:i/>
                <w:iCs/>
                <w:color w:val="000000" w:themeColor="text1"/>
              </w:rPr>
              <w:t xml:space="preserve">internally or via independent </w:t>
            </w:r>
            <w:r w:rsidR="00D361B1">
              <w:rPr>
                <w:rFonts w:ascii="Arial" w:hAnsi="Arial" w:cs="Arial"/>
                <w:i/>
                <w:iCs/>
                <w:color w:val="000000" w:themeColor="text1"/>
              </w:rPr>
              <w:t>evaluator</w:t>
            </w:r>
            <w:r w:rsidR="00866649">
              <w:rPr>
                <w:rFonts w:ascii="Arial" w:hAnsi="Arial" w:cs="Arial"/>
                <w:i/>
                <w:iCs/>
                <w:color w:val="000000" w:themeColor="text1"/>
              </w:rPr>
              <w:t>? What was the outcome?</w:t>
            </w:r>
          </w:p>
        </w:tc>
      </w:tr>
      <w:tr w:rsidR="00103B71" w:rsidRPr="00BF7490" w14:paraId="14B3358B" w14:textId="77777777" w:rsidTr="00F318FC">
        <w:tc>
          <w:tcPr>
            <w:tcW w:w="3686" w:type="dxa"/>
            <w:shd w:val="clear" w:color="auto" w:fill="auto"/>
            <w:vAlign w:val="center"/>
          </w:tcPr>
          <w:p w14:paraId="71617A79" w14:textId="04CEE7B7" w:rsidR="00103B71" w:rsidRPr="00642C8B" w:rsidRDefault="00103B71" w:rsidP="00103B71">
            <w:pPr>
              <w:spacing w:before="60" w:after="60"/>
              <w:ind w:left="142"/>
              <w:rPr>
                <w:rFonts w:ascii="Arial" w:hAnsi="Arial"/>
                <w:b/>
                <w:color w:val="000000" w:themeColor="text1"/>
              </w:rPr>
            </w:pPr>
            <w:r w:rsidRPr="00890EB6">
              <w:rPr>
                <w:rFonts w:ascii="Arial" w:hAnsi="Arial" w:cs="Arial"/>
                <w:b/>
                <w:color w:val="000000" w:themeColor="text1"/>
              </w:rPr>
              <w:t>Identify continuous improvement opportunities</w:t>
            </w:r>
            <w:r w:rsidRPr="00642C8B" w:rsidDel="001C54BC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43A46493" w14:textId="5B9A8B5C" w:rsidR="00103B71" w:rsidRPr="00A97598" w:rsidRDefault="00103B71" w:rsidP="00103B71">
            <w:pPr>
              <w:spacing w:before="60" w:after="60"/>
              <w:ind w:left="139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>e.g.</w:t>
            </w:r>
            <w:r w:rsidRPr="00AF0137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>w</w:t>
            </w:r>
            <w:r w:rsidRPr="00AF0137">
              <w:rPr>
                <w:rFonts w:ascii="Arial" w:hAnsi="Arial" w:cs="Arial"/>
                <w:i/>
                <w:iCs/>
                <w:color w:val="000000" w:themeColor="text1"/>
              </w:rPr>
              <w:t>ould you manage this contract differently in the future?</w:t>
            </w:r>
            <w:r w:rsidRPr="004B4040">
              <w:rPr>
                <w:rFonts w:ascii="Arial" w:hAnsi="Arial" w:cs="Arial"/>
                <w:i/>
                <w:iCs/>
                <w:color w:val="000000" w:themeColor="text1"/>
              </w:rPr>
              <w:t> </w:t>
            </w:r>
          </w:p>
        </w:tc>
      </w:tr>
      <w:tr w:rsidR="00103B71" w:rsidRPr="00BF7490" w14:paraId="0DAD279C" w14:textId="77777777" w:rsidTr="00F318FC">
        <w:tc>
          <w:tcPr>
            <w:tcW w:w="3686" w:type="dxa"/>
            <w:shd w:val="clear" w:color="auto" w:fill="auto"/>
            <w:vAlign w:val="center"/>
          </w:tcPr>
          <w:p w14:paraId="321AD308" w14:textId="43A5AE2E" w:rsidR="00103B71" w:rsidRPr="00890EB6" w:rsidRDefault="00103B71" w:rsidP="00103B71">
            <w:pPr>
              <w:spacing w:before="60" w:after="60"/>
              <w:ind w:left="142"/>
              <w:rPr>
                <w:rFonts w:ascii="Arial" w:hAnsi="Arial" w:cs="Arial"/>
                <w:b/>
                <w:color w:val="000000" w:themeColor="text1"/>
              </w:rPr>
            </w:pPr>
            <w:r w:rsidRPr="00890EB6">
              <w:rPr>
                <w:rFonts w:ascii="Arial" w:hAnsi="Arial" w:cs="Arial"/>
                <w:b/>
                <w:color w:val="000000" w:themeColor="text1"/>
              </w:rPr>
              <w:t>Post contract review/report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6130" w14:textId="782562E0" w:rsidR="00103B71" w:rsidRPr="00A0491B" w:rsidRDefault="00103B71" w:rsidP="00103B71">
            <w:pPr>
              <w:spacing w:before="60" w:after="60"/>
              <w:ind w:left="139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>e.g.</w:t>
            </w:r>
            <w:r w:rsidRPr="00642C8B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  <w:r w:rsidR="00866649">
              <w:rPr>
                <w:rFonts w:ascii="Arial" w:hAnsi="Arial" w:cs="Arial"/>
                <w:i/>
                <w:iCs/>
                <w:color w:val="000000" w:themeColor="text1"/>
              </w:rPr>
              <w:t>will a post-contract review/report be prepared</w:t>
            </w:r>
          </w:p>
        </w:tc>
      </w:tr>
      <w:tr w:rsidR="00103B71" w:rsidRPr="00BF7490" w14:paraId="4C8BF402" w14:textId="77777777" w:rsidTr="00F318FC">
        <w:tc>
          <w:tcPr>
            <w:tcW w:w="3686" w:type="dxa"/>
            <w:shd w:val="clear" w:color="auto" w:fill="auto"/>
            <w:vAlign w:val="center"/>
          </w:tcPr>
          <w:p w14:paraId="43EF35B1" w14:textId="2979ADAD" w:rsidR="00103B71" w:rsidRPr="00642C8B" w:rsidRDefault="00103B71" w:rsidP="00103B71">
            <w:pPr>
              <w:spacing w:before="60" w:after="60"/>
              <w:ind w:left="142"/>
              <w:rPr>
                <w:rFonts w:ascii="Arial" w:hAnsi="Arial" w:cs="Arial"/>
                <w:b/>
                <w:color w:val="000000" w:themeColor="text1"/>
              </w:rPr>
            </w:pPr>
            <w:r w:rsidRPr="00890EB6">
              <w:rPr>
                <w:rFonts w:ascii="Arial" w:hAnsi="Arial" w:cs="Arial"/>
                <w:b/>
                <w:color w:val="000000" w:themeColor="text1"/>
              </w:rPr>
              <w:t>Other relevant issues for future procurements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BA0FD" w14:textId="5CA64576" w:rsidR="00103B71" w:rsidRPr="00AF0137" w:rsidRDefault="00C37601" w:rsidP="00103B71">
            <w:pPr>
              <w:spacing w:before="60" w:after="60"/>
              <w:ind w:left="139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>e.g.</w:t>
            </w:r>
            <w:r w:rsidR="00103B71" w:rsidRPr="00AF0137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>a</w:t>
            </w:r>
            <w:r w:rsidR="00103B71" w:rsidRPr="00AF0137">
              <w:rPr>
                <w:rFonts w:ascii="Arial" w:hAnsi="Arial" w:cs="Arial"/>
                <w:i/>
                <w:iCs/>
                <w:color w:val="000000" w:themeColor="text1"/>
              </w:rPr>
              <w:t xml:space="preserve">re there any </w:t>
            </w:r>
            <w:r w:rsidR="00D361B1">
              <w:rPr>
                <w:rFonts w:ascii="Arial" w:hAnsi="Arial" w:cs="Arial"/>
                <w:i/>
                <w:iCs/>
                <w:color w:val="000000" w:themeColor="text1"/>
              </w:rPr>
              <w:t>relevant</w:t>
            </w:r>
            <w:r w:rsidR="00103B71" w:rsidRPr="00AF0137">
              <w:rPr>
                <w:rFonts w:ascii="Arial" w:hAnsi="Arial" w:cs="Arial"/>
                <w:i/>
                <w:iCs/>
                <w:color w:val="000000" w:themeColor="text1"/>
              </w:rPr>
              <w:t xml:space="preserve"> issues </w:t>
            </w:r>
            <w:r w:rsidR="00D361B1">
              <w:rPr>
                <w:rFonts w:ascii="Arial" w:hAnsi="Arial" w:cs="Arial"/>
                <w:i/>
                <w:iCs/>
                <w:color w:val="000000" w:themeColor="text1"/>
              </w:rPr>
              <w:t xml:space="preserve">that are important for </w:t>
            </w:r>
            <w:r w:rsidR="00890F1C">
              <w:rPr>
                <w:rFonts w:ascii="Arial" w:hAnsi="Arial" w:cs="Arial"/>
                <w:i/>
                <w:iCs/>
                <w:color w:val="000000" w:themeColor="text1"/>
              </w:rPr>
              <w:t>future</w:t>
            </w:r>
            <w:r w:rsidR="00D361B1">
              <w:rPr>
                <w:rFonts w:ascii="Arial" w:hAnsi="Arial" w:cs="Arial"/>
                <w:i/>
                <w:iCs/>
                <w:color w:val="000000" w:themeColor="text1"/>
              </w:rPr>
              <w:t xml:space="preserve"> procurement processes</w:t>
            </w:r>
          </w:p>
        </w:tc>
      </w:tr>
    </w:tbl>
    <w:p w14:paraId="0CA2C6CD" w14:textId="7D45286E" w:rsidR="00690A14" w:rsidRDefault="00690A14" w:rsidP="00686D7E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  <w:lang w:val="en-US"/>
        </w:rPr>
      </w:pPr>
    </w:p>
    <w:tbl>
      <w:tblPr>
        <w:tblW w:w="8931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8931"/>
      </w:tblGrid>
      <w:tr w:rsidR="00CE06DB" w:rsidRPr="008F0C45" w14:paraId="0E69C0EB" w14:textId="77777777" w:rsidTr="00F318FC">
        <w:trPr>
          <w:cantSplit/>
          <w:trHeight w:val="95"/>
        </w:trPr>
        <w:tc>
          <w:tcPr>
            <w:tcW w:w="89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tcMar>
              <w:top w:w="72" w:type="dxa"/>
              <w:left w:w="115" w:type="dxa"/>
              <w:right w:w="115" w:type="dxa"/>
            </w:tcMar>
          </w:tcPr>
          <w:p w14:paraId="100AE318" w14:textId="71C3A026" w:rsidR="00CE06DB" w:rsidRPr="002776A5" w:rsidRDefault="0045520E" w:rsidP="00B80683">
            <w:pPr>
              <w:pStyle w:val="TableText"/>
              <w:spacing w:before="60" w:after="60" w:line="240" w:lineRule="auto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sz w:val="22"/>
                <w:szCs w:val="22"/>
              </w:rPr>
              <w:br w:type="page"/>
            </w:r>
            <w:r w:rsidR="009F5C8B" w:rsidRPr="002776A5">
              <w:rPr>
                <w:rFonts w:cs="Arial"/>
                <w:b/>
                <w:sz w:val="24"/>
                <w:shd w:val="clear" w:color="auto" w:fill="D9D9D9" w:themeFill="background1" w:themeFillShade="D9"/>
              </w:rPr>
              <w:t>SIGN OFF</w:t>
            </w:r>
            <w:r w:rsidR="000B045F" w:rsidRPr="002776A5">
              <w:rPr>
                <w:rFonts w:cs="Arial"/>
                <w:b/>
                <w:sz w:val="24"/>
                <w:shd w:val="clear" w:color="auto" w:fill="D9D9D9" w:themeFill="background1" w:themeFillShade="D9"/>
              </w:rPr>
              <w:t xml:space="preserve"> </w:t>
            </w:r>
          </w:p>
        </w:tc>
      </w:tr>
    </w:tbl>
    <w:p w14:paraId="5023141B" w14:textId="77777777" w:rsidR="0079037A" w:rsidRDefault="0079037A" w:rsidP="00B80683">
      <w:pPr>
        <w:rPr>
          <w:rFonts w:ascii="Arial" w:hAnsi="Arial" w:cs="Arial"/>
          <w:sz w:val="22"/>
          <w:szCs w:val="22"/>
        </w:rPr>
      </w:pPr>
    </w:p>
    <w:p w14:paraId="4B573105" w14:textId="77777777" w:rsidR="00C27D22" w:rsidRPr="008F2522" w:rsidRDefault="00C27D22" w:rsidP="00B80683">
      <w:pPr>
        <w:ind w:left="142"/>
        <w:rPr>
          <w:rFonts w:ascii="Arial" w:hAnsi="Arial" w:cs="Arial"/>
          <w:sz w:val="22"/>
          <w:szCs w:val="22"/>
        </w:rPr>
      </w:pPr>
      <w:r w:rsidRPr="008F2522">
        <w:rPr>
          <w:rFonts w:ascii="Arial" w:hAnsi="Arial" w:cs="Arial"/>
          <w:sz w:val="22"/>
          <w:szCs w:val="22"/>
        </w:rPr>
        <w:lastRenderedPageBreak/>
        <w:t>Signed: _</w:t>
      </w:r>
      <w:r w:rsidR="00003B7E">
        <w:rPr>
          <w:rFonts w:ascii="Arial" w:hAnsi="Arial" w:cs="Arial"/>
          <w:sz w:val="22"/>
          <w:szCs w:val="22"/>
        </w:rPr>
        <w:t>______________________</w:t>
      </w:r>
      <w:r w:rsidRPr="008F2522">
        <w:rPr>
          <w:rFonts w:ascii="Arial" w:hAnsi="Arial" w:cs="Arial"/>
          <w:sz w:val="22"/>
          <w:szCs w:val="22"/>
        </w:rPr>
        <w:tab/>
        <w:t>Name: _____________________</w:t>
      </w:r>
      <w:r w:rsidR="005463BD">
        <w:rPr>
          <w:rFonts w:ascii="Arial" w:hAnsi="Arial" w:cs="Arial"/>
          <w:sz w:val="22"/>
          <w:szCs w:val="22"/>
        </w:rPr>
        <w:t>_</w:t>
      </w:r>
      <w:r w:rsidRPr="008F2522">
        <w:rPr>
          <w:rFonts w:ascii="Arial" w:hAnsi="Arial" w:cs="Arial"/>
          <w:sz w:val="22"/>
          <w:szCs w:val="22"/>
        </w:rPr>
        <w:t>______</w:t>
      </w:r>
    </w:p>
    <w:p w14:paraId="1F3B1409" w14:textId="77777777" w:rsidR="00C27D22" w:rsidRPr="008F2522" w:rsidRDefault="00C27D22" w:rsidP="00B80683">
      <w:pPr>
        <w:ind w:left="142"/>
        <w:rPr>
          <w:rFonts w:ascii="Arial" w:hAnsi="Arial" w:cs="Arial"/>
          <w:sz w:val="22"/>
          <w:szCs w:val="22"/>
        </w:rPr>
      </w:pPr>
    </w:p>
    <w:p w14:paraId="3441ED73" w14:textId="5F63B2B4" w:rsidR="00C27D22" w:rsidRDefault="00C27D22" w:rsidP="00B80683">
      <w:pPr>
        <w:ind w:left="142"/>
        <w:rPr>
          <w:rFonts w:ascii="Arial" w:hAnsi="Arial" w:cs="Arial"/>
          <w:sz w:val="22"/>
          <w:szCs w:val="22"/>
        </w:rPr>
      </w:pPr>
      <w:r w:rsidRPr="008F2522">
        <w:rPr>
          <w:rFonts w:ascii="Arial" w:hAnsi="Arial" w:cs="Arial"/>
          <w:sz w:val="22"/>
          <w:szCs w:val="22"/>
        </w:rPr>
        <w:t xml:space="preserve">Date: _____________ </w:t>
      </w:r>
      <w:r w:rsidRPr="008F2522">
        <w:rPr>
          <w:rFonts w:ascii="Arial" w:hAnsi="Arial" w:cs="Arial"/>
          <w:sz w:val="22"/>
          <w:szCs w:val="22"/>
        </w:rPr>
        <w:tab/>
      </w:r>
      <w:r w:rsidRPr="008F2522">
        <w:rPr>
          <w:rFonts w:ascii="Arial" w:hAnsi="Arial" w:cs="Arial"/>
          <w:sz w:val="22"/>
          <w:szCs w:val="22"/>
        </w:rPr>
        <w:tab/>
      </w:r>
      <w:r w:rsidRPr="008F2522">
        <w:rPr>
          <w:rFonts w:ascii="Arial" w:hAnsi="Arial" w:cs="Arial"/>
          <w:sz w:val="22"/>
          <w:szCs w:val="22"/>
        </w:rPr>
        <w:tab/>
        <w:t xml:space="preserve">Position: </w:t>
      </w:r>
      <w:r w:rsidR="003B7EF7">
        <w:rPr>
          <w:rFonts w:ascii="Arial" w:hAnsi="Arial" w:cs="Arial"/>
          <w:sz w:val="22"/>
          <w:szCs w:val="22"/>
        </w:rPr>
        <w:t>Contract Manager</w:t>
      </w:r>
    </w:p>
    <w:p w14:paraId="0ECB7B23" w14:textId="77777777" w:rsidR="003B7EF7" w:rsidRDefault="003B7EF7" w:rsidP="00B80683">
      <w:pPr>
        <w:ind w:left="142"/>
        <w:rPr>
          <w:rFonts w:ascii="Arial" w:hAnsi="Arial" w:cs="Arial"/>
          <w:sz w:val="22"/>
          <w:szCs w:val="22"/>
        </w:rPr>
      </w:pPr>
    </w:p>
    <w:p w14:paraId="54F060FE" w14:textId="24C5CCD0" w:rsidR="003B7EF7" w:rsidRDefault="003B7EF7" w:rsidP="00B80683">
      <w:pPr>
        <w:ind w:left="142"/>
        <w:rPr>
          <w:rFonts w:ascii="Arial" w:hAnsi="Arial" w:cs="Arial"/>
          <w:sz w:val="22"/>
          <w:szCs w:val="22"/>
        </w:rPr>
      </w:pPr>
    </w:p>
    <w:p w14:paraId="19E18AB6" w14:textId="77777777" w:rsidR="003B7EF7" w:rsidRPr="008F2522" w:rsidRDefault="003B7EF7" w:rsidP="00B80683">
      <w:pPr>
        <w:ind w:left="142"/>
        <w:rPr>
          <w:rFonts w:ascii="Arial" w:hAnsi="Arial" w:cs="Arial"/>
          <w:sz w:val="22"/>
          <w:szCs w:val="22"/>
        </w:rPr>
      </w:pPr>
      <w:r w:rsidRPr="008F2522">
        <w:rPr>
          <w:rFonts w:ascii="Arial" w:hAnsi="Arial" w:cs="Arial"/>
          <w:sz w:val="22"/>
          <w:szCs w:val="22"/>
        </w:rPr>
        <w:t>Signed: _</w:t>
      </w:r>
      <w:r>
        <w:rPr>
          <w:rFonts w:ascii="Arial" w:hAnsi="Arial" w:cs="Arial"/>
          <w:sz w:val="22"/>
          <w:szCs w:val="22"/>
        </w:rPr>
        <w:t>______________________</w:t>
      </w:r>
      <w:r w:rsidRPr="008F2522">
        <w:rPr>
          <w:rFonts w:ascii="Arial" w:hAnsi="Arial" w:cs="Arial"/>
          <w:sz w:val="22"/>
          <w:szCs w:val="22"/>
        </w:rPr>
        <w:tab/>
        <w:t>Name: _____________________</w:t>
      </w:r>
      <w:r>
        <w:rPr>
          <w:rFonts w:ascii="Arial" w:hAnsi="Arial" w:cs="Arial"/>
          <w:sz w:val="22"/>
          <w:szCs w:val="22"/>
        </w:rPr>
        <w:t>_</w:t>
      </w:r>
      <w:r w:rsidRPr="008F2522">
        <w:rPr>
          <w:rFonts w:ascii="Arial" w:hAnsi="Arial" w:cs="Arial"/>
          <w:sz w:val="22"/>
          <w:szCs w:val="22"/>
        </w:rPr>
        <w:t>______</w:t>
      </w:r>
    </w:p>
    <w:p w14:paraId="7C931D76" w14:textId="77777777" w:rsidR="003B7EF7" w:rsidRPr="008F2522" w:rsidRDefault="003B7EF7" w:rsidP="00B80683">
      <w:pPr>
        <w:ind w:left="142"/>
        <w:rPr>
          <w:rFonts w:ascii="Arial" w:hAnsi="Arial" w:cs="Arial"/>
          <w:sz w:val="22"/>
          <w:szCs w:val="22"/>
        </w:rPr>
      </w:pPr>
    </w:p>
    <w:p w14:paraId="32DE44A9" w14:textId="2189D213" w:rsidR="003B7EF7" w:rsidRDefault="003B7EF7" w:rsidP="00B80683">
      <w:pPr>
        <w:ind w:left="142"/>
        <w:rPr>
          <w:rFonts w:ascii="Arial" w:hAnsi="Arial" w:cs="Arial"/>
          <w:sz w:val="22"/>
          <w:szCs w:val="22"/>
        </w:rPr>
      </w:pPr>
      <w:r w:rsidRPr="008F2522">
        <w:rPr>
          <w:rFonts w:ascii="Arial" w:hAnsi="Arial" w:cs="Arial"/>
          <w:sz w:val="22"/>
          <w:szCs w:val="22"/>
        </w:rPr>
        <w:t xml:space="preserve">Date: _____________ </w:t>
      </w:r>
      <w:r w:rsidRPr="008F2522">
        <w:rPr>
          <w:rFonts w:ascii="Arial" w:hAnsi="Arial" w:cs="Arial"/>
          <w:sz w:val="22"/>
          <w:szCs w:val="22"/>
        </w:rPr>
        <w:tab/>
      </w:r>
      <w:r w:rsidRPr="008F2522">
        <w:rPr>
          <w:rFonts w:ascii="Arial" w:hAnsi="Arial" w:cs="Arial"/>
          <w:sz w:val="22"/>
          <w:szCs w:val="22"/>
        </w:rPr>
        <w:tab/>
      </w:r>
      <w:r w:rsidRPr="008F2522">
        <w:rPr>
          <w:rFonts w:ascii="Arial" w:hAnsi="Arial" w:cs="Arial"/>
          <w:sz w:val="22"/>
          <w:szCs w:val="22"/>
        </w:rPr>
        <w:tab/>
        <w:t xml:space="preserve">Position: </w:t>
      </w:r>
      <w:r>
        <w:rPr>
          <w:rFonts w:ascii="Arial" w:hAnsi="Arial" w:cs="Arial"/>
          <w:sz w:val="22"/>
          <w:szCs w:val="22"/>
        </w:rPr>
        <w:t>Contract Owner</w:t>
      </w:r>
    </w:p>
    <w:p w14:paraId="355FDA43" w14:textId="77777777" w:rsidR="003B7EF7" w:rsidRDefault="003B7EF7" w:rsidP="00B80683">
      <w:pPr>
        <w:ind w:left="142"/>
        <w:rPr>
          <w:rFonts w:ascii="Arial" w:hAnsi="Arial" w:cs="Arial"/>
          <w:sz w:val="22"/>
          <w:szCs w:val="22"/>
        </w:rPr>
      </w:pPr>
    </w:p>
    <w:p w14:paraId="635A3A82" w14:textId="17836FE9" w:rsidR="003B7EF7" w:rsidRDefault="003B7EF7" w:rsidP="00B80683">
      <w:pPr>
        <w:ind w:left="142"/>
        <w:rPr>
          <w:rFonts w:ascii="Arial" w:hAnsi="Arial" w:cs="Arial"/>
          <w:sz w:val="22"/>
          <w:szCs w:val="22"/>
        </w:rPr>
      </w:pPr>
    </w:p>
    <w:p w14:paraId="5E3BD551" w14:textId="77777777" w:rsidR="003B7EF7" w:rsidRPr="008F2522" w:rsidRDefault="003B7EF7" w:rsidP="00B80683">
      <w:pPr>
        <w:ind w:left="142"/>
        <w:rPr>
          <w:rFonts w:ascii="Arial" w:hAnsi="Arial" w:cs="Arial"/>
          <w:sz w:val="22"/>
          <w:szCs w:val="22"/>
        </w:rPr>
      </w:pPr>
      <w:r w:rsidRPr="008F2522">
        <w:rPr>
          <w:rFonts w:ascii="Arial" w:hAnsi="Arial" w:cs="Arial"/>
          <w:sz w:val="22"/>
          <w:szCs w:val="22"/>
        </w:rPr>
        <w:t>Signed: _</w:t>
      </w:r>
      <w:r>
        <w:rPr>
          <w:rFonts w:ascii="Arial" w:hAnsi="Arial" w:cs="Arial"/>
          <w:sz w:val="22"/>
          <w:szCs w:val="22"/>
        </w:rPr>
        <w:t>______________________</w:t>
      </w:r>
      <w:r w:rsidRPr="008F2522">
        <w:rPr>
          <w:rFonts w:ascii="Arial" w:hAnsi="Arial" w:cs="Arial"/>
          <w:sz w:val="22"/>
          <w:szCs w:val="22"/>
        </w:rPr>
        <w:tab/>
        <w:t>Name: _____________________</w:t>
      </w:r>
      <w:r>
        <w:rPr>
          <w:rFonts w:ascii="Arial" w:hAnsi="Arial" w:cs="Arial"/>
          <w:sz w:val="22"/>
          <w:szCs w:val="22"/>
        </w:rPr>
        <w:t>_</w:t>
      </w:r>
      <w:r w:rsidRPr="008F2522">
        <w:rPr>
          <w:rFonts w:ascii="Arial" w:hAnsi="Arial" w:cs="Arial"/>
          <w:sz w:val="22"/>
          <w:szCs w:val="22"/>
        </w:rPr>
        <w:t>______</w:t>
      </w:r>
    </w:p>
    <w:p w14:paraId="38737EDC" w14:textId="77777777" w:rsidR="003B7EF7" w:rsidRPr="008F2522" w:rsidRDefault="003B7EF7" w:rsidP="00B80683">
      <w:pPr>
        <w:ind w:left="142"/>
        <w:rPr>
          <w:rFonts w:ascii="Arial" w:hAnsi="Arial" w:cs="Arial"/>
          <w:sz w:val="22"/>
          <w:szCs w:val="22"/>
        </w:rPr>
      </w:pPr>
    </w:p>
    <w:p w14:paraId="41D6901E" w14:textId="25D0FECF" w:rsidR="003B7EF7" w:rsidRPr="008F2522" w:rsidRDefault="003B7EF7" w:rsidP="00B80683">
      <w:pPr>
        <w:ind w:left="142"/>
        <w:jc w:val="right"/>
        <w:rPr>
          <w:rFonts w:ascii="Arial" w:hAnsi="Arial" w:cs="Arial"/>
          <w:sz w:val="22"/>
          <w:szCs w:val="22"/>
        </w:rPr>
      </w:pPr>
      <w:r w:rsidRPr="008F2522">
        <w:rPr>
          <w:rFonts w:ascii="Arial" w:hAnsi="Arial" w:cs="Arial"/>
          <w:sz w:val="22"/>
          <w:szCs w:val="22"/>
        </w:rPr>
        <w:t xml:space="preserve">Date: _____________ </w:t>
      </w:r>
      <w:r w:rsidRPr="008F2522">
        <w:rPr>
          <w:rFonts w:ascii="Arial" w:hAnsi="Arial" w:cs="Arial"/>
          <w:sz w:val="22"/>
          <w:szCs w:val="22"/>
        </w:rPr>
        <w:tab/>
      </w:r>
      <w:r w:rsidRPr="008F2522">
        <w:rPr>
          <w:rFonts w:ascii="Arial" w:hAnsi="Arial" w:cs="Arial"/>
          <w:sz w:val="22"/>
          <w:szCs w:val="22"/>
        </w:rPr>
        <w:tab/>
      </w:r>
      <w:r w:rsidRPr="008F2522">
        <w:rPr>
          <w:rFonts w:ascii="Arial" w:hAnsi="Arial" w:cs="Arial"/>
          <w:sz w:val="22"/>
          <w:szCs w:val="22"/>
        </w:rPr>
        <w:tab/>
        <w:t xml:space="preserve">Position: </w:t>
      </w:r>
      <w:r>
        <w:rPr>
          <w:rFonts w:ascii="Arial" w:hAnsi="Arial" w:cs="Arial"/>
          <w:sz w:val="22"/>
          <w:szCs w:val="22"/>
        </w:rPr>
        <w:t xml:space="preserve">Chief Executive (or </w:t>
      </w:r>
      <w:proofErr w:type="spellStart"/>
      <w:r w:rsidR="001D2D93">
        <w:rPr>
          <w:rFonts w:ascii="Arial" w:hAnsi="Arial" w:cs="Arial"/>
          <w:sz w:val="22"/>
          <w:szCs w:val="22"/>
        </w:rPr>
        <w:t>authorised</w:t>
      </w:r>
      <w:proofErr w:type="spellEnd"/>
      <w:r w:rsidR="001D2D93">
        <w:rPr>
          <w:rFonts w:ascii="Arial" w:hAnsi="Arial" w:cs="Arial"/>
          <w:sz w:val="22"/>
          <w:szCs w:val="22"/>
        </w:rPr>
        <w:t xml:space="preserve"> person) if applicable</w:t>
      </w:r>
    </w:p>
    <w:p w14:paraId="2868F997" w14:textId="77777777" w:rsidR="003B7EF7" w:rsidRPr="008F2522" w:rsidRDefault="003B7EF7" w:rsidP="003B7EF7">
      <w:pPr>
        <w:ind w:left="142"/>
        <w:rPr>
          <w:rFonts w:ascii="Arial" w:hAnsi="Arial" w:cs="Arial"/>
          <w:sz w:val="22"/>
          <w:szCs w:val="22"/>
        </w:rPr>
      </w:pPr>
    </w:p>
    <w:p w14:paraId="534F078D" w14:textId="77777777" w:rsidR="003B7EF7" w:rsidRPr="008F2522" w:rsidRDefault="003B7EF7" w:rsidP="001628E9">
      <w:pPr>
        <w:ind w:left="142"/>
        <w:rPr>
          <w:rFonts w:ascii="Arial" w:hAnsi="Arial" w:cs="Arial"/>
          <w:sz w:val="22"/>
          <w:szCs w:val="22"/>
        </w:rPr>
      </w:pPr>
    </w:p>
    <w:sectPr w:rsidR="003B7EF7" w:rsidRPr="008F2522" w:rsidSect="00F318FC">
      <w:footerReference w:type="even" r:id="rId13"/>
      <w:footerReference w:type="default" r:id="rId14"/>
      <w:type w:val="continuous"/>
      <w:pgSz w:w="11909" w:h="16834" w:code="9"/>
      <w:pgMar w:top="1134" w:right="1418" w:bottom="1134" w:left="1418" w:header="720" w:footer="5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8079D" w14:textId="77777777" w:rsidR="001F07E9" w:rsidRDefault="001F07E9">
      <w:r>
        <w:separator/>
      </w:r>
    </w:p>
  </w:endnote>
  <w:endnote w:type="continuationSeparator" w:id="0">
    <w:p w14:paraId="0B63E337" w14:textId="77777777" w:rsidR="001F07E9" w:rsidRDefault="001F07E9">
      <w:r>
        <w:continuationSeparator/>
      </w:r>
    </w:p>
  </w:endnote>
  <w:endnote w:type="continuationNotice" w:id="1">
    <w:p w14:paraId="1A44E506" w14:textId="77777777" w:rsidR="001F07E9" w:rsidRDefault="001F07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0E58F4EC" w:rsidR="00880AF4" w:rsidRDefault="00880A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2986">
      <w:rPr>
        <w:rStyle w:val="PageNumber"/>
        <w:noProof/>
      </w:rPr>
      <w:t>2</w:t>
    </w:r>
    <w:r>
      <w:rPr>
        <w:rStyle w:val="PageNumber"/>
      </w:rPr>
      <w:fldChar w:fldCharType="end"/>
    </w:r>
  </w:p>
  <w:p w14:paraId="562C75D1" w14:textId="77777777" w:rsidR="00880AF4" w:rsidRDefault="00880A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6542E" w14:textId="77777777" w:rsidR="00880AF4" w:rsidRPr="00D658E8" w:rsidRDefault="00880AF4" w:rsidP="00A800D7">
    <w:pPr>
      <w:pStyle w:val="Footer"/>
      <w:tabs>
        <w:tab w:val="clear" w:pos="8306"/>
        <w:tab w:val="right" w:pos="9350"/>
      </w:tabs>
      <w:jc w:val="both"/>
      <w:rPr>
        <w:rFonts w:ascii="Arial" w:hAnsi="Arial" w:cs="Arial"/>
        <w:snapToGrid w:val="0"/>
        <w:sz w:val="16"/>
      </w:rPr>
    </w:pPr>
  </w:p>
  <w:p w14:paraId="60A9CE55" w14:textId="3CC9B540" w:rsidR="00880AF4" w:rsidRDefault="006D7A90" w:rsidP="00491658">
    <w:pPr>
      <w:pStyle w:val="Footer"/>
      <w:pBdr>
        <w:top w:val="single" w:sz="4" w:space="1" w:color="000080"/>
      </w:pBdr>
      <w:tabs>
        <w:tab w:val="clear" w:pos="4153"/>
        <w:tab w:val="clear" w:pos="8306"/>
        <w:tab w:val="center" w:pos="4488"/>
      </w:tabs>
      <w:ind w:right="-327"/>
      <w:jc w:val="both"/>
      <w:rPr>
        <w:rFonts w:ascii="Arial" w:hAnsi="Arial" w:cs="Arial"/>
        <w:snapToGrid w:val="0"/>
        <w:color w:val="000080"/>
        <w:sz w:val="16"/>
      </w:rPr>
    </w:pPr>
    <w:r>
      <w:rPr>
        <w:rFonts w:ascii="Arial" w:hAnsi="Arial" w:cs="Arial"/>
        <w:snapToGrid w:val="0"/>
        <w:color w:val="000080"/>
        <w:sz w:val="16"/>
      </w:rPr>
      <w:t>Procurement Services SA</w:t>
    </w:r>
    <w:r w:rsidR="00491658">
      <w:rPr>
        <w:rFonts w:ascii="Arial" w:hAnsi="Arial" w:cs="Arial"/>
        <w:snapToGrid w:val="0"/>
        <w:color w:val="000080"/>
        <w:sz w:val="16"/>
      </w:rPr>
      <w:tab/>
    </w:r>
    <w:r w:rsidR="00880AF4">
      <w:rPr>
        <w:rFonts w:ascii="Arial" w:hAnsi="Arial" w:cs="Arial"/>
        <w:snapToGrid w:val="0"/>
        <w:color w:val="000080"/>
        <w:sz w:val="16"/>
      </w:rPr>
      <w:t xml:space="preserve"> </w:t>
    </w:r>
    <w:r>
      <w:rPr>
        <w:rFonts w:ascii="Arial" w:hAnsi="Arial" w:cs="Arial"/>
        <w:snapToGrid w:val="0"/>
        <w:color w:val="000080"/>
        <w:sz w:val="16"/>
      </w:rPr>
      <w:tab/>
    </w:r>
    <w:r w:rsidR="00880AF4">
      <w:rPr>
        <w:rFonts w:ascii="Arial" w:hAnsi="Arial" w:cs="Arial"/>
        <w:snapToGrid w:val="0"/>
        <w:color w:val="000080"/>
        <w:sz w:val="16"/>
      </w:rPr>
      <w:t xml:space="preserve"> </w:t>
    </w:r>
    <w:r w:rsidR="00880AF4" w:rsidRPr="00D658E8">
      <w:rPr>
        <w:rFonts w:ascii="Arial" w:hAnsi="Arial" w:cs="Arial"/>
        <w:snapToGrid w:val="0"/>
        <w:color w:val="000080"/>
        <w:sz w:val="16"/>
      </w:rPr>
      <w:t xml:space="preserve">Page </w:t>
    </w:r>
    <w:r w:rsidR="00880AF4" w:rsidRPr="00B31360">
      <w:rPr>
        <w:rFonts w:ascii="Arial" w:hAnsi="Arial" w:cs="Arial"/>
        <w:snapToGrid w:val="0"/>
        <w:color w:val="000080"/>
        <w:sz w:val="16"/>
      </w:rPr>
      <w:fldChar w:fldCharType="begin"/>
    </w:r>
    <w:r w:rsidR="00880AF4" w:rsidRPr="00B31360">
      <w:rPr>
        <w:rFonts w:ascii="Arial" w:hAnsi="Arial" w:cs="Arial"/>
        <w:snapToGrid w:val="0"/>
        <w:color w:val="000080"/>
        <w:sz w:val="16"/>
      </w:rPr>
      <w:instrText xml:space="preserve"> PAGE </w:instrText>
    </w:r>
    <w:r w:rsidR="00880AF4" w:rsidRPr="00B31360">
      <w:rPr>
        <w:rFonts w:ascii="Arial" w:hAnsi="Arial" w:cs="Arial"/>
        <w:snapToGrid w:val="0"/>
        <w:color w:val="000080"/>
        <w:sz w:val="16"/>
      </w:rPr>
      <w:fldChar w:fldCharType="separate"/>
    </w:r>
    <w:r w:rsidR="00491658" w:rsidRPr="00B31360">
      <w:rPr>
        <w:rFonts w:ascii="Arial" w:hAnsi="Arial" w:cs="Arial"/>
        <w:noProof/>
        <w:snapToGrid w:val="0"/>
        <w:color w:val="000080"/>
        <w:sz w:val="16"/>
      </w:rPr>
      <w:t>1</w:t>
    </w:r>
    <w:r w:rsidR="00880AF4" w:rsidRPr="00B31360">
      <w:rPr>
        <w:rFonts w:ascii="Arial" w:hAnsi="Arial" w:cs="Arial"/>
        <w:snapToGrid w:val="0"/>
        <w:color w:val="000080"/>
        <w:sz w:val="16"/>
      </w:rPr>
      <w:fldChar w:fldCharType="end"/>
    </w:r>
    <w:r w:rsidR="00880AF4" w:rsidRPr="00B31360">
      <w:rPr>
        <w:rFonts w:ascii="Arial" w:hAnsi="Arial" w:cs="Arial"/>
        <w:snapToGrid w:val="0"/>
        <w:color w:val="000080"/>
        <w:sz w:val="16"/>
      </w:rPr>
      <w:t xml:space="preserve"> </w:t>
    </w:r>
    <w:r w:rsidR="00491658" w:rsidRPr="00B31360">
      <w:rPr>
        <w:rFonts w:ascii="Arial" w:hAnsi="Arial" w:cs="Arial"/>
        <w:snapToGrid w:val="0"/>
        <w:color w:val="000080"/>
        <w:sz w:val="16"/>
      </w:rPr>
      <w:t xml:space="preserve">                                    </w:t>
    </w:r>
    <w:r w:rsidR="00C22986">
      <w:rPr>
        <w:rFonts w:ascii="Arial" w:hAnsi="Arial" w:cs="Arial"/>
        <w:snapToGrid w:val="0"/>
        <w:color w:val="000080"/>
        <w:sz w:val="16"/>
      </w:rPr>
      <w:tab/>
    </w:r>
    <w:r w:rsidR="00C22986">
      <w:rPr>
        <w:rFonts w:ascii="Arial" w:hAnsi="Arial" w:cs="Arial"/>
        <w:snapToGrid w:val="0"/>
        <w:color w:val="000080"/>
        <w:sz w:val="16"/>
      </w:rPr>
      <w:tab/>
    </w:r>
  </w:p>
  <w:p w14:paraId="77777AEA" w14:textId="4E8AD290" w:rsidR="00C22986" w:rsidRDefault="006D7A90" w:rsidP="00491658">
    <w:pPr>
      <w:pStyle w:val="Footer"/>
      <w:pBdr>
        <w:top w:val="single" w:sz="4" w:space="1" w:color="000080"/>
      </w:pBdr>
      <w:tabs>
        <w:tab w:val="clear" w:pos="4153"/>
        <w:tab w:val="clear" w:pos="8306"/>
        <w:tab w:val="center" w:pos="4488"/>
      </w:tabs>
      <w:ind w:right="-327"/>
      <w:jc w:val="both"/>
      <w:rPr>
        <w:rFonts w:ascii="Arial" w:hAnsi="Arial" w:cs="Arial"/>
        <w:snapToGrid w:val="0"/>
        <w:color w:val="000080"/>
        <w:sz w:val="16"/>
      </w:rPr>
    </w:pPr>
    <w:r>
      <w:rPr>
        <w:rFonts w:ascii="Arial" w:hAnsi="Arial" w:cs="Arial"/>
        <w:snapToGrid w:val="0"/>
        <w:color w:val="000080"/>
        <w:sz w:val="16"/>
      </w:rPr>
      <w:t>Annual Contract Review Template</w:t>
    </w:r>
    <w:r w:rsidR="00C22986">
      <w:rPr>
        <w:rFonts w:ascii="Arial" w:hAnsi="Arial" w:cs="Arial"/>
        <w:snapToGrid w:val="0"/>
        <w:color w:val="000080"/>
        <w:sz w:val="16"/>
      </w:rPr>
      <w:t xml:space="preserve"> </w:t>
    </w:r>
    <w:r w:rsidR="00C22986">
      <w:rPr>
        <w:rFonts w:ascii="Arial" w:hAnsi="Arial" w:cs="Arial"/>
        <w:snapToGrid w:val="0"/>
        <w:color w:val="000080"/>
        <w:sz w:val="16"/>
      </w:rPr>
      <w:tab/>
    </w:r>
    <w:r w:rsidR="00C22986">
      <w:rPr>
        <w:rFonts w:ascii="Arial" w:hAnsi="Arial" w:cs="Arial"/>
        <w:snapToGrid w:val="0"/>
        <w:color w:val="000080"/>
        <w:sz w:val="16"/>
      </w:rPr>
      <w:tab/>
    </w:r>
    <w:r w:rsidR="00C22986">
      <w:rPr>
        <w:rFonts w:ascii="Arial" w:hAnsi="Arial" w:cs="Arial"/>
        <w:snapToGrid w:val="0"/>
        <w:color w:val="000080"/>
        <w:sz w:val="16"/>
      </w:rPr>
      <w:tab/>
    </w:r>
    <w:r w:rsidR="00C22986">
      <w:rPr>
        <w:rFonts w:ascii="Arial" w:hAnsi="Arial" w:cs="Arial"/>
        <w:snapToGrid w:val="0"/>
        <w:color w:val="000080"/>
        <w:sz w:val="16"/>
      </w:rPr>
      <w:tab/>
    </w:r>
    <w:r w:rsidR="00C22986">
      <w:rPr>
        <w:rFonts w:ascii="Arial" w:hAnsi="Arial" w:cs="Arial"/>
        <w:snapToGrid w:val="0"/>
        <w:color w:val="000080"/>
        <w:sz w:val="16"/>
      </w:rPr>
      <w:tab/>
      <w:t>Effective Date: 20.02.2023</w:t>
    </w:r>
  </w:p>
  <w:p w14:paraId="5EC3F28D" w14:textId="57B2EF41" w:rsidR="00C8567B" w:rsidRPr="00A800D7" w:rsidRDefault="00C22986" w:rsidP="00491658">
    <w:pPr>
      <w:pStyle w:val="Footer"/>
      <w:pBdr>
        <w:top w:val="single" w:sz="4" w:space="1" w:color="000080"/>
      </w:pBdr>
      <w:tabs>
        <w:tab w:val="clear" w:pos="4153"/>
        <w:tab w:val="clear" w:pos="8306"/>
        <w:tab w:val="center" w:pos="4488"/>
      </w:tabs>
      <w:ind w:right="-327"/>
      <w:jc w:val="both"/>
      <w:rPr>
        <w:rFonts w:ascii="Arial" w:hAnsi="Arial" w:cs="Arial"/>
        <w:snapToGrid w:val="0"/>
        <w:color w:val="000080"/>
        <w:sz w:val="16"/>
      </w:rPr>
    </w:pPr>
    <w:r>
      <w:rPr>
        <w:rFonts w:ascii="Arial" w:hAnsi="Arial" w:cs="Arial"/>
        <w:snapToGrid w:val="0"/>
        <w:color w:val="000080"/>
        <w:sz w:val="16"/>
      </w:rPr>
      <w:t>Version 1.2</w:t>
    </w:r>
    <w:r w:rsidR="00C8567B">
      <w:rPr>
        <w:rFonts w:ascii="Arial" w:hAnsi="Arial" w:cs="Arial"/>
        <w:snapToGrid w:val="0"/>
        <w:color w:val="000080"/>
        <w:sz w:val="16"/>
      </w:rPr>
      <w:tab/>
    </w:r>
    <w:r w:rsidR="00C8567B">
      <w:rPr>
        <w:rFonts w:ascii="Arial" w:hAnsi="Arial" w:cs="Arial"/>
        <w:snapToGrid w:val="0"/>
        <w:color w:val="000080"/>
        <w:sz w:val="16"/>
      </w:rPr>
      <w:tab/>
    </w:r>
    <w:r w:rsidR="00C8567B">
      <w:rPr>
        <w:rFonts w:ascii="Arial" w:hAnsi="Arial" w:cs="Arial"/>
        <w:snapToGrid w:val="0"/>
        <w:color w:val="000080"/>
        <w:sz w:val="16"/>
      </w:rPr>
      <w:tab/>
    </w:r>
    <w:r w:rsidR="00C8567B">
      <w:rPr>
        <w:rFonts w:ascii="Arial" w:hAnsi="Arial" w:cs="Arial"/>
        <w:snapToGrid w:val="0"/>
        <w:color w:val="000080"/>
        <w:sz w:val="16"/>
      </w:rPr>
      <w:tab/>
    </w:r>
    <w:r w:rsidR="00C8567B">
      <w:rPr>
        <w:rFonts w:ascii="Arial" w:hAnsi="Arial" w:cs="Arial"/>
        <w:snapToGrid w:val="0"/>
        <w:color w:val="000080"/>
        <w:sz w:val="16"/>
      </w:rPr>
      <w:tab/>
      <w:t>Next Review</w:t>
    </w:r>
    <w:r>
      <w:rPr>
        <w:rFonts w:ascii="Arial" w:hAnsi="Arial" w:cs="Arial"/>
        <w:snapToGrid w:val="0"/>
        <w:color w:val="000080"/>
        <w:sz w:val="16"/>
      </w:rPr>
      <w:t xml:space="preserve">: </w:t>
    </w:r>
    <w:r w:rsidR="00C8567B">
      <w:rPr>
        <w:rFonts w:ascii="Arial" w:hAnsi="Arial" w:cs="Arial"/>
        <w:snapToGrid w:val="0"/>
        <w:color w:val="000080"/>
        <w:sz w:val="16"/>
      </w:rPr>
      <w:t xml:space="preserve"> </w:t>
    </w:r>
    <w:r>
      <w:rPr>
        <w:rFonts w:ascii="Arial" w:hAnsi="Arial" w:cs="Arial"/>
        <w:snapToGrid w:val="0"/>
        <w:color w:val="000080"/>
        <w:sz w:val="16"/>
      </w:rPr>
      <w:t xml:space="preserve"> 0</w:t>
    </w:r>
    <w:r w:rsidR="00C8567B">
      <w:rPr>
        <w:rFonts w:ascii="Arial" w:hAnsi="Arial" w:cs="Arial"/>
        <w:snapToGrid w:val="0"/>
        <w:color w:val="000080"/>
        <w:sz w:val="16"/>
      </w:rPr>
      <w:t>1.07.202</w:t>
    </w:r>
    <w:r>
      <w:rPr>
        <w:rFonts w:ascii="Arial" w:hAnsi="Arial" w:cs="Arial"/>
        <w:snapToGrid w:val="0"/>
        <w:color w:val="000080"/>
        <w:sz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B5A25" w14:textId="77777777" w:rsidR="001F07E9" w:rsidRDefault="001F07E9">
      <w:r>
        <w:separator/>
      </w:r>
    </w:p>
  </w:footnote>
  <w:footnote w:type="continuationSeparator" w:id="0">
    <w:p w14:paraId="7135A1C3" w14:textId="77777777" w:rsidR="001F07E9" w:rsidRDefault="001F07E9">
      <w:r>
        <w:continuationSeparator/>
      </w:r>
    </w:p>
  </w:footnote>
  <w:footnote w:type="continuationNotice" w:id="1">
    <w:p w14:paraId="55D3ECC3" w14:textId="77777777" w:rsidR="001F07E9" w:rsidRDefault="001F07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00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D2037A"/>
    <w:multiLevelType w:val="hybridMultilevel"/>
    <w:tmpl w:val="F36280E4"/>
    <w:lvl w:ilvl="0" w:tplc="DED8BA3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295BF8"/>
    <w:multiLevelType w:val="hybridMultilevel"/>
    <w:tmpl w:val="FE06EC1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D6B82"/>
    <w:multiLevelType w:val="hybridMultilevel"/>
    <w:tmpl w:val="30964FCC"/>
    <w:lvl w:ilvl="0" w:tplc="16449A2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75"/>
        </w:tabs>
        <w:ind w:left="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</w:abstractNum>
  <w:abstractNum w:abstractNumId="4" w15:restartNumberingAfterBreak="0">
    <w:nsid w:val="0CAF5A21"/>
    <w:multiLevelType w:val="hybridMultilevel"/>
    <w:tmpl w:val="BED69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7122E"/>
    <w:multiLevelType w:val="hybridMultilevel"/>
    <w:tmpl w:val="4F6E92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B67197"/>
    <w:multiLevelType w:val="hybridMultilevel"/>
    <w:tmpl w:val="22348F3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5B3005"/>
    <w:multiLevelType w:val="hybridMultilevel"/>
    <w:tmpl w:val="DD0CC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A41201"/>
    <w:multiLevelType w:val="hybridMultilevel"/>
    <w:tmpl w:val="CF0A58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052C98"/>
    <w:multiLevelType w:val="hybridMultilevel"/>
    <w:tmpl w:val="BC3AB3C2"/>
    <w:lvl w:ilvl="0" w:tplc="C1300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anish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7F4513"/>
    <w:multiLevelType w:val="hybridMultilevel"/>
    <w:tmpl w:val="67B4F548"/>
    <w:lvl w:ilvl="0" w:tplc="79788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AE24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D28A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CE16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440A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2C870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6044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FE619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64E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D917E6"/>
    <w:multiLevelType w:val="hybridMultilevel"/>
    <w:tmpl w:val="7114AEF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87297C"/>
    <w:multiLevelType w:val="hybridMultilevel"/>
    <w:tmpl w:val="65FE1C8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DB706C"/>
    <w:multiLevelType w:val="hybridMultilevel"/>
    <w:tmpl w:val="481004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D30073"/>
    <w:multiLevelType w:val="hybridMultilevel"/>
    <w:tmpl w:val="D3D410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1604F0"/>
    <w:multiLevelType w:val="hybridMultilevel"/>
    <w:tmpl w:val="572C90E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46473"/>
    <w:multiLevelType w:val="hybridMultilevel"/>
    <w:tmpl w:val="B3A414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04258A"/>
    <w:multiLevelType w:val="hybridMultilevel"/>
    <w:tmpl w:val="A85C4C7E"/>
    <w:lvl w:ilvl="0" w:tplc="79A2A5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75"/>
        </w:tabs>
        <w:ind w:left="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</w:abstractNum>
  <w:abstractNum w:abstractNumId="18" w15:restartNumberingAfterBreak="0">
    <w:nsid w:val="418A7D14"/>
    <w:multiLevelType w:val="hybridMultilevel"/>
    <w:tmpl w:val="6EFC2F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E27F23"/>
    <w:multiLevelType w:val="hybridMultilevel"/>
    <w:tmpl w:val="5FACD9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1779E3"/>
    <w:multiLevelType w:val="hybridMultilevel"/>
    <w:tmpl w:val="C3CA9ED6"/>
    <w:lvl w:ilvl="0" w:tplc="0C09000F">
      <w:start w:val="1"/>
      <w:numFmt w:val="decimal"/>
      <w:lvlText w:val="%1."/>
      <w:lvlJc w:val="left"/>
      <w:pPr>
        <w:tabs>
          <w:tab w:val="num" w:pos="489"/>
        </w:tabs>
        <w:ind w:left="489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341"/>
        </w:tabs>
        <w:ind w:left="1341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61"/>
        </w:tabs>
        <w:ind w:left="2061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81"/>
        </w:tabs>
        <w:ind w:left="2781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01"/>
        </w:tabs>
        <w:ind w:left="3501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21"/>
        </w:tabs>
        <w:ind w:left="4221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41"/>
        </w:tabs>
        <w:ind w:left="4941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61"/>
        </w:tabs>
        <w:ind w:left="5661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81"/>
        </w:tabs>
        <w:ind w:left="6381" w:hanging="180"/>
      </w:pPr>
    </w:lvl>
  </w:abstractNum>
  <w:abstractNum w:abstractNumId="21" w15:restartNumberingAfterBreak="0">
    <w:nsid w:val="48117780"/>
    <w:multiLevelType w:val="hybridMultilevel"/>
    <w:tmpl w:val="B55E8284"/>
    <w:lvl w:ilvl="0" w:tplc="B7C20060">
      <w:numFmt w:val="bullet"/>
      <w:lvlText w:val=""/>
      <w:lvlJc w:val="left"/>
      <w:pPr>
        <w:tabs>
          <w:tab w:val="num" w:pos="804"/>
        </w:tabs>
        <w:ind w:left="804" w:hanging="450"/>
      </w:pPr>
      <w:rPr>
        <w:rFonts w:ascii="Wingdings 2" w:eastAsia="Times New Roman" w:hAnsi="Wingdings 2" w:cs="Arial" w:hint="default"/>
        <w:sz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2" w15:restartNumberingAfterBreak="0">
    <w:nsid w:val="49C13AC4"/>
    <w:multiLevelType w:val="hybridMultilevel"/>
    <w:tmpl w:val="AA86717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4227C"/>
    <w:multiLevelType w:val="hybridMultilevel"/>
    <w:tmpl w:val="37FE8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54C02"/>
    <w:multiLevelType w:val="hybridMultilevel"/>
    <w:tmpl w:val="6F5EC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92B1C"/>
    <w:multiLevelType w:val="hybridMultilevel"/>
    <w:tmpl w:val="02B2A3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D7345A"/>
    <w:multiLevelType w:val="hybridMultilevel"/>
    <w:tmpl w:val="4DE832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830C2"/>
    <w:multiLevelType w:val="hybridMultilevel"/>
    <w:tmpl w:val="5CEE873C"/>
    <w:lvl w:ilvl="0" w:tplc="87C4E3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27432E"/>
    <w:multiLevelType w:val="hybridMultilevel"/>
    <w:tmpl w:val="F32A205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60ED1"/>
    <w:multiLevelType w:val="hybridMultilevel"/>
    <w:tmpl w:val="05500ED6"/>
    <w:lvl w:ilvl="0" w:tplc="D098147A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2C4BEB"/>
    <w:multiLevelType w:val="hybridMultilevel"/>
    <w:tmpl w:val="BC3AB3C2"/>
    <w:lvl w:ilvl="0" w:tplc="B31E0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anish w:val="0"/>
      </w:rPr>
    </w:lvl>
    <w:lvl w:ilvl="1" w:tplc="23EED9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4687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CAF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E0A37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3C84D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FAE2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494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B8DD4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9E4D02"/>
    <w:multiLevelType w:val="hybridMultilevel"/>
    <w:tmpl w:val="203A918E"/>
    <w:lvl w:ilvl="0" w:tplc="E8C8BE3C"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Arial" w:eastAsia="Times New Roman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3B0364"/>
    <w:multiLevelType w:val="hybridMultilevel"/>
    <w:tmpl w:val="89F4DB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8A440E"/>
    <w:multiLevelType w:val="hybridMultilevel"/>
    <w:tmpl w:val="41CED3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F357A1"/>
    <w:multiLevelType w:val="hybridMultilevel"/>
    <w:tmpl w:val="67B4F54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9D6B95"/>
    <w:multiLevelType w:val="hybridMultilevel"/>
    <w:tmpl w:val="E85A6A5C"/>
    <w:lvl w:ilvl="0" w:tplc="439E5E7A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0F530E"/>
    <w:multiLevelType w:val="hybridMultilevel"/>
    <w:tmpl w:val="211A49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C80ABB"/>
    <w:multiLevelType w:val="hybridMultilevel"/>
    <w:tmpl w:val="D4CC21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AB2092"/>
    <w:multiLevelType w:val="hybridMultilevel"/>
    <w:tmpl w:val="30964FCC"/>
    <w:lvl w:ilvl="0" w:tplc="824AD6A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576C3E48">
      <w:start w:val="1"/>
      <w:numFmt w:val="bullet"/>
      <w:lvlText w:val="o"/>
      <w:lvlJc w:val="left"/>
      <w:pPr>
        <w:tabs>
          <w:tab w:val="num" w:pos="75"/>
        </w:tabs>
        <w:ind w:left="75" w:hanging="360"/>
      </w:pPr>
      <w:rPr>
        <w:rFonts w:ascii="Courier New" w:hAnsi="Courier New" w:cs="Courier New" w:hint="default"/>
      </w:rPr>
    </w:lvl>
    <w:lvl w:ilvl="2" w:tplc="C882B5D0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3" w:tplc="800609FE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4" w:tplc="A834474A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5" w:tplc="5E149104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6" w:tplc="D4D81C48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7" w:tplc="436AABF8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8" w:tplc="E160BEA4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</w:abstractNum>
  <w:num w:numId="1" w16cid:durableId="2079326393">
    <w:abstractNumId w:val="0"/>
  </w:num>
  <w:num w:numId="2" w16cid:durableId="1107627780">
    <w:abstractNumId w:val="24"/>
  </w:num>
  <w:num w:numId="3" w16cid:durableId="536551822">
    <w:abstractNumId w:val="23"/>
  </w:num>
  <w:num w:numId="4" w16cid:durableId="534199500">
    <w:abstractNumId w:val="19"/>
  </w:num>
  <w:num w:numId="5" w16cid:durableId="1751584101">
    <w:abstractNumId w:val="33"/>
  </w:num>
  <w:num w:numId="6" w16cid:durableId="661203875">
    <w:abstractNumId w:val="14"/>
  </w:num>
  <w:num w:numId="7" w16cid:durableId="568541316">
    <w:abstractNumId w:val="8"/>
  </w:num>
  <w:num w:numId="8" w16cid:durableId="509877456">
    <w:abstractNumId w:val="37"/>
  </w:num>
  <w:num w:numId="9" w16cid:durableId="1755859704">
    <w:abstractNumId w:val="7"/>
  </w:num>
  <w:num w:numId="10" w16cid:durableId="688531934">
    <w:abstractNumId w:val="18"/>
  </w:num>
  <w:num w:numId="11" w16cid:durableId="243415691">
    <w:abstractNumId w:val="16"/>
  </w:num>
  <w:num w:numId="12" w16cid:durableId="1490708643">
    <w:abstractNumId w:val="36"/>
  </w:num>
  <w:num w:numId="13" w16cid:durableId="1262568991">
    <w:abstractNumId w:val="13"/>
  </w:num>
  <w:num w:numId="14" w16cid:durableId="1720589439">
    <w:abstractNumId w:val="5"/>
  </w:num>
  <w:num w:numId="15" w16cid:durableId="1167745712">
    <w:abstractNumId w:val="32"/>
  </w:num>
  <w:num w:numId="16" w16cid:durableId="1108769560">
    <w:abstractNumId w:val="26"/>
  </w:num>
  <w:num w:numId="17" w16cid:durableId="586769866">
    <w:abstractNumId w:val="3"/>
  </w:num>
  <w:num w:numId="18" w16cid:durableId="1121798891">
    <w:abstractNumId w:val="38"/>
  </w:num>
  <w:num w:numId="19" w16cid:durableId="489717219">
    <w:abstractNumId w:val="17"/>
  </w:num>
  <w:num w:numId="20" w16cid:durableId="1226186755">
    <w:abstractNumId w:val="6"/>
  </w:num>
  <w:num w:numId="21" w16cid:durableId="686490152">
    <w:abstractNumId w:val="2"/>
  </w:num>
  <w:num w:numId="22" w16cid:durableId="886837884">
    <w:abstractNumId w:val="9"/>
  </w:num>
  <w:num w:numId="23" w16cid:durableId="1809975510">
    <w:abstractNumId w:val="25"/>
  </w:num>
  <w:num w:numId="24" w16cid:durableId="1201357149">
    <w:abstractNumId w:val="30"/>
  </w:num>
  <w:num w:numId="25" w16cid:durableId="1804618570">
    <w:abstractNumId w:val="34"/>
  </w:num>
  <w:num w:numId="26" w16cid:durableId="1025866938">
    <w:abstractNumId w:val="10"/>
  </w:num>
  <w:num w:numId="27" w16cid:durableId="1918054158">
    <w:abstractNumId w:val="11"/>
  </w:num>
  <w:num w:numId="28" w16cid:durableId="314070089">
    <w:abstractNumId w:val="29"/>
  </w:num>
  <w:num w:numId="29" w16cid:durableId="1981691516">
    <w:abstractNumId w:val="28"/>
  </w:num>
  <w:num w:numId="30" w16cid:durableId="1671524228">
    <w:abstractNumId w:val="21"/>
  </w:num>
  <w:num w:numId="31" w16cid:durableId="286860581">
    <w:abstractNumId w:val="12"/>
  </w:num>
  <w:num w:numId="32" w16cid:durableId="911425723">
    <w:abstractNumId w:val="27"/>
  </w:num>
  <w:num w:numId="33" w16cid:durableId="1079405027">
    <w:abstractNumId w:val="31"/>
  </w:num>
  <w:num w:numId="34" w16cid:durableId="1481074525">
    <w:abstractNumId w:val="1"/>
  </w:num>
  <w:num w:numId="35" w16cid:durableId="1081949298">
    <w:abstractNumId w:val="35"/>
  </w:num>
  <w:num w:numId="36" w16cid:durableId="1257517541">
    <w:abstractNumId w:val="15"/>
  </w:num>
  <w:num w:numId="37" w16cid:durableId="497964688">
    <w:abstractNumId w:val="20"/>
  </w:num>
  <w:num w:numId="38" w16cid:durableId="268512137">
    <w:abstractNumId w:val="4"/>
  </w:num>
  <w:num w:numId="39" w16cid:durableId="152633436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6A0"/>
    <w:rsid w:val="00000041"/>
    <w:rsid w:val="0000144A"/>
    <w:rsid w:val="00003B7E"/>
    <w:rsid w:val="00006655"/>
    <w:rsid w:val="000109BB"/>
    <w:rsid w:val="00014084"/>
    <w:rsid w:val="00017280"/>
    <w:rsid w:val="00020BB7"/>
    <w:rsid w:val="00022695"/>
    <w:rsid w:val="0002643B"/>
    <w:rsid w:val="00030404"/>
    <w:rsid w:val="00030B29"/>
    <w:rsid w:val="000316EF"/>
    <w:rsid w:val="00035E8B"/>
    <w:rsid w:val="00043CFE"/>
    <w:rsid w:val="000443D3"/>
    <w:rsid w:val="00044DEF"/>
    <w:rsid w:val="00047A5E"/>
    <w:rsid w:val="00050427"/>
    <w:rsid w:val="00051E9C"/>
    <w:rsid w:val="0005664D"/>
    <w:rsid w:val="00061FC5"/>
    <w:rsid w:val="0006533A"/>
    <w:rsid w:val="00065967"/>
    <w:rsid w:val="00067FE4"/>
    <w:rsid w:val="0007141E"/>
    <w:rsid w:val="0007487A"/>
    <w:rsid w:val="0007569D"/>
    <w:rsid w:val="00075FF9"/>
    <w:rsid w:val="00076C34"/>
    <w:rsid w:val="00076DF3"/>
    <w:rsid w:val="0008002A"/>
    <w:rsid w:val="000809D7"/>
    <w:rsid w:val="00083B09"/>
    <w:rsid w:val="00083FED"/>
    <w:rsid w:val="00090C31"/>
    <w:rsid w:val="000929F1"/>
    <w:rsid w:val="00092AAD"/>
    <w:rsid w:val="0009375E"/>
    <w:rsid w:val="000950F6"/>
    <w:rsid w:val="000A05A5"/>
    <w:rsid w:val="000A1ED6"/>
    <w:rsid w:val="000A7661"/>
    <w:rsid w:val="000B045F"/>
    <w:rsid w:val="000B2164"/>
    <w:rsid w:val="000B34CD"/>
    <w:rsid w:val="000C5232"/>
    <w:rsid w:val="000C64A5"/>
    <w:rsid w:val="000C7726"/>
    <w:rsid w:val="000C7E2F"/>
    <w:rsid w:val="000D328D"/>
    <w:rsid w:val="000D6FB5"/>
    <w:rsid w:val="000E07B9"/>
    <w:rsid w:val="000E289A"/>
    <w:rsid w:val="000F3B5A"/>
    <w:rsid w:val="000F5ABC"/>
    <w:rsid w:val="000F5D61"/>
    <w:rsid w:val="00100D31"/>
    <w:rsid w:val="00103B71"/>
    <w:rsid w:val="00106ABD"/>
    <w:rsid w:val="0011150C"/>
    <w:rsid w:val="00111535"/>
    <w:rsid w:val="00111AEF"/>
    <w:rsid w:val="001176B2"/>
    <w:rsid w:val="001179B0"/>
    <w:rsid w:val="001226BE"/>
    <w:rsid w:val="00123D7C"/>
    <w:rsid w:val="00126879"/>
    <w:rsid w:val="001300E4"/>
    <w:rsid w:val="001357CF"/>
    <w:rsid w:val="00137BDB"/>
    <w:rsid w:val="00144DAF"/>
    <w:rsid w:val="0015089D"/>
    <w:rsid w:val="00151994"/>
    <w:rsid w:val="00154EEF"/>
    <w:rsid w:val="001566F2"/>
    <w:rsid w:val="0015688C"/>
    <w:rsid w:val="001578D4"/>
    <w:rsid w:val="001628E9"/>
    <w:rsid w:val="00163595"/>
    <w:rsid w:val="00165492"/>
    <w:rsid w:val="0017023A"/>
    <w:rsid w:val="0018019E"/>
    <w:rsid w:val="00180263"/>
    <w:rsid w:val="00181EA1"/>
    <w:rsid w:val="00182372"/>
    <w:rsid w:val="00182CB3"/>
    <w:rsid w:val="001834CC"/>
    <w:rsid w:val="0018383D"/>
    <w:rsid w:val="00187129"/>
    <w:rsid w:val="001902AB"/>
    <w:rsid w:val="001936E6"/>
    <w:rsid w:val="00194E2E"/>
    <w:rsid w:val="00197C6E"/>
    <w:rsid w:val="001A0FF0"/>
    <w:rsid w:val="001A3F59"/>
    <w:rsid w:val="001A522E"/>
    <w:rsid w:val="001B2481"/>
    <w:rsid w:val="001B41E8"/>
    <w:rsid w:val="001B4342"/>
    <w:rsid w:val="001B60EA"/>
    <w:rsid w:val="001C0333"/>
    <w:rsid w:val="001C54BC"/>
    <w:rsid w:val="001D2BCF"/>
    <w:rsid w:val="001D2D93"/>
    <w:rsid w:val="001D3A93"/>
    <w:rsid w:val="001D63B5"/>
    <w:rsid w:val="001E3D87"/>
    <w:rsid w:val="001E4551"/>
    <w:rsid w:val="001F07E9"/>
    <w:rsid w:val="001F3A63"/>
    <w:rsid w:val="001F4603"/>
    <w:rsid w:val="001F585C"/>
    <w:rsid w:val="001F6D10"/>
    <w:rsid w:val="002005C9"/>
    <w:rsid w:val="00200674"/>
    <w:rsid w:val="002037B0"/>
    <w:rsid w:val="002042E9"/>
    <w:rsid w:val="00207E92"/>
    <w:rsid w:val="002148D4"/>
    <w:rsid w:val="00215C11"/>
    <w:rsid w:val="00215C6C"/>
    <w:rsid w:val="00216A06"/>
    <w:rsid w:val="00224220"/>
    <w:rsid w:val="00231B7D"/>
    <w:rsid w:val="00234AE4"/>
    <w:rsid w:val="00235E2F"/>
    <w:rsid w:val="00236341"/>
    <w:rsid w:val="00236A79"/>
    <w:rsid w:val="00241C4A"/>
    <w:rsid w:val="00243466"/>
    <w:rsid w:val="0025339D"/>
    <w:rsid w:val="002553F5"/>
    <w:rsid w:val="00255AAB"/>
    <w:rsid w:val="0026392D"/>
    <w:rsid w:val="00274487"/>
    <w:rsid w:val="00275CA9"/>
    <w:rsid w:val="002776A5"/>
    <w:rsid w:val="00281926"/>
    <w:rsid w:val="00283690"/>
    <w:rsid w:val="002838FC"/>
    <w:rsid w:val="00290509"/>
    <w:rsid w:val="00297738"/>
    <w:rsid w:val="002A18B1"/>
    <w:rsid w:val="002A3FCF"/>
    <w:rsid w:val="002A59E9"/>
    <w:rsid w:val="002A6E6F"/>
    <w:rsid w:val="002B0DE6"/>
    <w:rsid w:val="002B1DE5"/>
    <w:rsid w:val="002B4429"/>
    <w:rsid w:val="002B5962"/>
    <w:rsid w:val="002B5F45"/>
    <w:rsid w:val="002B79E7"/>
    <w:rsid w:val="002C216F"/>
    <w:rsid w:val="002C2E48"/>
    <w:rsid w:val="002C4922"/>
    <w:rsid w:val="002D116D"/>
    <w:rsid w:val="002D177F"/>
    <w:rsid w:val="002D2365"/>
    <w:rsid w:val="002D2EFA"/>
    <w:rsid w:val="002D6A07"/>
    <w:rsid w:val="002E0E11"/>
    <w:rsid w:val="002E2C39"/>
    <w:rsid w:val="002F11DA"/>
    <w:rsid w:val="002F2D88"/>
    <w:rsid w:val="002F5E01"/>
    <w:rsid w:val="002F7E71"/>
    <w:rsid w:val="003030C0"/>
    <w:rsid w:val="0030371B"/>
    <w:rsid w:val="0030471D"/>
    <w:rsid w:val="00307552"/>
    <w:rsid w:val="003077D1"/>
    <w:rsid w:val="00311A69"/>
    <w:rsid w:val="003122FF"/>
    <w:rsid w:val="00312B6E"/>
    <w:rsid w:val="00316673"/>
    <w:rsid w:val="003169E5"/>
    <w:rsid w:val="003216E7"/>
    <w:rsid w:val="0032218C"/>
    <w:rsid w:val="003222E8"/>
    <w:rsid w:val="00322831"/>
    <w:rsid w:val="00325E8B"/>
    <w:rsid w:val="00327216"/>
    <w:rsid w:val="00327F16"/>
    <w:rsid w:val="0033102D"/>
    <w:rsid w:val="00333D20"/>
    <w:rsid w:val="0033460D"/>
    <w:rsid w:val="003374B4"/>
    <w:rsid w:val="00342225"/>
    <w:rsid w:val="0034554B"/>
    <w:rsid w:val="00345692"/>
    <w:rsid w:val="00353686"/>
    <w:rsid w:val="00355C83"/>
    <w:rsid w:val="003573EA"/>
    <w:rsid w:val="00357A7D"/>
    <w:rsid w:val="0037094F"/>
    <w:rsid w:val="00371837"/>
    <w:rsid w:val="00374CD5"/>
    <w:rsid w:val="003804AD"/>
    <w:rsid w:val="00380D9C"/>
    <w:rsid w:val="00383F7A"/>
    <w:rsid w:val="0038759B"/>
    <w:rsid w:val="00390900"/>
    <w:rsid w:val="003910F7"/>
    <w:rsid w:val="00392C71"/>
    <w:rsid w:val="00392CC0"/>
    <w:rsid w:val="00392D45"/>
    <w:rsid w:val="0039436F"/>
    <w:rsid w:val="00395C95"/>
    <w:rsid w:val="00397B4E"/>
    <w:rsid w:val="003A1FE7"/>
    <w:rsid w:val="003A7EF6"/>
    <w:rsid w:val="003B361B"/>
    <w:rsid w:val="003B650F"/>
    <w:rsid w:val="003B653E"/>
    <w:rsid w:val="003B76F4"/>
    <w:rsid w:val="003B78BF"/>
    <w:rsid w:val="003B7EF7"/>
    <w:rsid w:val="003C385F"/>
    <w:rsid w:val="003C5741"/>
    <w:rsid w:val="003C6432"/>
    <w:rsid w:val="003C652A"/>
    <w:rsid w:val="003D4141"/>
    <w:rsid w:val="003D4AC1"/>
    <w:rsid w:val="003E1DD8"/>
    <w:rsid w:val="003E411F"/>
    <w:rsid w:val="003E53DE"/>
    <w:rsid w:val="003E5686"/>
    <w:rsid w:val="003E77D4"/>
    <w:rsid w:val="003F42B1"/>
    <w:rsid w:val="003F69C2"/>
    <w:rsid w:val="003F75F1"/>
    <w:rsid w:val="0040512F"/>
    <w:rsid w:val="004062DA"/>
    <w:rsid w:val="00407927"/>
    <w:rsid w:val="0041054E"/>
    <w:rsid w:val="00414508"/>
    <w:rsid w:val="00414AA7"/>
    <w:rsid w:val="004154B0"/>
    <w:rsid w:val="004174BD"/>
    <w:rsid w:val="00421799"/>
    <w:rsid w:val="00421863"/>
    <w:rsid w:val="00423CD8"/>
    <w:rsid w:val="0043213F"/>
    <w:rsid w:val="0043633C"/>
    <w:rsid w:val="00436941"/>
    <w:rsid w:val="00444AA8"/>
    <w:rsid w:val="00451245"/>
    <w:rsid w:val="00452D0A"/>
    <w:rsid w:val="0045520E"/>
    <w:rsid w:val="0046475C"/>
    <w:rsid w:val="00467076"/>
    <w:rsid w:val="0047229C"/>
    <w:rsid w:val="00474D01"/>
    <w:rsid w:val="004848F8"/>
    <w:rsid w:val="00486865"/>
    <w:rsid w:val="00487551"/>
    <w:rsid w:val="00487B52"/>
    <w:rsid w:val="00491658"/>
    <w:rsid w:val="004928B0"/>
    <w:rsid w:val="004955FA"/>
    <w:rsid w:val="0049696E"/>
    <w:rsid w:val="00497D40"/>
    <w:rsid w:val="004A0707"/>
    <w:rsid w:val="004A138A"/>
    <w:rsid w:val="004A402F"/>
    <w:rsid w:val="004A5B06"/>
    <w:rsid w:val="004A73F7"/>
    <w:rsid w:val="004B100D"/>
    <w:rsid w:val="004B334D"/>
    <w:rsid w:val="004B4040"/>
    <w:rsid w:val="004B6E49"/>
    <w:rsid w:val="004B76B8"/>
    <w:rsid w:val="004C2873"/>
    <w:rsid w:val="004C4819"/>
    <w:rsid w:val="004D063B"/>
    <w:rsid w:val="004D14C6"/>
    <w:rsid w:val="004D24F3"/>
    <w:rsid w:val="004D4567"/>
    <w:rsid w:val="004D5636"/>
    <w:rsid w:val="004E6645"/>
    <w:rsid w:val="004F0323"/>
    <w:rsid w:val="004F101A"/>
    <w:rsid w:val="00501050"/>
    <w:rsid w:val="005077C7"/>
    <w:rsid w:val="005174E3"/>
    <w:rsid w:val="00523E1F"/>
    <w:rsid w:val="00525387"/>
    <w:rsid w:val="00527F8A"/>
    <w:rsid w:val="0054478B"/>
    <w:rsid w:val="005463BD"/>
    <w:rsid w:val="005520E2"/>
    <w:rsid w:val="005551D0"/>
    <w:rsid w:val="00560AD3"/>
    <w:rsid w:val="005626BC"/>
    <w:rsid w:val="00567491"/>
    <w:rsid w:val="0057076F"/>
    <w:rsid w:val="00573D90"/>
    <w:rsid w:val="005868B5"/>
    <w:rsid w:val="00593605"/>
    <w:rsid w:val="005962B4"/>
    <w:rsid w:val="005B2677"/>
    <w:rsid w:val="005B5D85"/>
    <w:rsid w:val="005C0A82"/>
    <w:rsid w:val="005C0D64"/>
    <w:rsid w:val="005C2F00"/>
    <w:rsid w:val="005C6FBB"/>
    <w:rsid w:val="005C779C"/>
    <w:rsid w:val="005D1F2A"/>
    <w:rsid w:val="005D6958"/>
    <w:rsid w:val="005E3DD1"/>
    <w:rsid w:val="005F651B"/>
    <w:rsid w:val="005F6B87"/>
    <w:rsid w:val="005F7736"/>
    <w:rsid w:val="00601EA6"/>
    <w:rsid w:val="00602D92"/>
    <w:rsid w:val="00607C25"/>
    <w:rsid w:val="00611FDC"/>
    <w:rsid w:val="006121F7"/>
    <w:rsid w:val="00612FED"/>
    <w:rsid w:val="00616E09"/>
    <w:rsid w:val="006207CD"/>
    <w:rsid w:val="00621905"/>
    <w:rsid w:val="00623844"/>
    <w:rsid w:val="00624E0A"/>
    <w:rsid w:val="00636147"/>
    <w:rsid w:val="006361EF"/>
    <w:rsid w:val="0063661E"/>
    <w:rsid w:val="0064021A"/>
    <w:rsid w:val="00642C8B"/>
    <w:rsid w:val="00644414"/>
    <w:rsid w:val="00644CEA"/>
    <w:rsid w:val="00645AE4"/>
    <w:rsid w:val="006465F0"/>
    <w:rsid w:val="00650144"/>
    <w:rsid w:val="006520CB"/>
    <w:rsid w:val="006535D9"/>
    <w:rsid w:val="0066111A"/>
    <w:rsid w:val="006617F5"/>
    <w:rsid w:val="00663CBE"/>
    <w:rsid w:val="00665FF3"/>
    <w:rsid w:val="00676759"/>
    <w:rsid w:val="00677940"/>
    <w:rsid w:val="00686D7E"/>
    <w:rsid w:val="0068799C"/>
    <w:rsid w:val="00687C1A"/>
    <w:rsid w:val="0069061D"/>
    <w:rsid w:val="00690A14"/>
    <w:rsid w:val="00696371"/>
    <w:rsid w:val="006A41C1"/>
    <w:rsid w:val="006A4E12"/>
    <w:rsid w:val="006A6404"/>
    <w:rsid w:val="006A6880"/>
    <w:rsid w:val="006B3E64"/>
    <w:rsid w:val="006B5900"/>
    <w:rsid w:val="006B5C85"/>
    <w:rsid w:val="006B65EA"/>
    <w:rsid w:val="006C2F65"/>
    <w:rsid w:val="006C36B0"/>
    <w:rsid w:val="006C4844"/>
    <w:rsid w:val="006C560E"/>
    <w:rsid w:val="006D1D0D"/>
    <w:rsid w:val="006D2F2F"/>
    <w:rsid w:val="006D3550"/>
    <w:rsid w:val="006D7490"/>
    <w:rsid w:val="006D7A51"/>
    <w:rsid w:val="006D7A90"/>
    <w:rsid w:val="006E1655"/>
    <w:rsid w:val="006E6881"/>
    <w:rsid w:val="006E779C"/>
    <w:rsid w:val="006F0868"/>
    <w:rsid w:val="006F4799"/>
    <w:rsid w:val="007000DF"/>
    <w:rsid w:val="007126B8"/>
    <w:rsid w:val="0071481A"/>
    <w:rsid w:val="00714AC5"/>
    <w:rsid w:val="00716174"/>
    <w:rsid w:val="007175F6"/>
    <w:rsid w:val="007219AD"/>
    <w:rsid w:val="007230DF"/>
    <w:rsid w:val="007241CE"/>
    <w:rsid w:val="00726A0E"/>
    <w:rsid w:val="007310AE"/>
    <w:rsid w:val="00732270"/>
    <w:rsid w:val="00734088"/>
    <w:rsid w:val="007356A0"/>
    <w:rsid w:val="00737B56"/>
    <w:rsid w:val="0074304A"/>
    <w:rsid w:val="00751400"/>
    <w:rsid w:val="00755978"/>
    <w:rsid w:val="00760511"/>
    <w:rsid w:val="0077198A"/>
    <w:rsid w:val="0077235E"/>
    <w:rsid w:val="0077354A"/>
    <w:rsid w:val="00775064"/>
    <w:rsid w:val="007829A4"/>
    <w:rsid w:val="0078482E"/>
    <w:rsid w:val="0078633C"/>
    <w:rsid w:val="0079037A"/>
    <w:rsid w:val="007A0DAE"/>
    <w:rsid w:val="007A18B9"/>
    <w:rsid w:val="007A240C"/>
    <w:rsid w:val="007B272B"/>
    <w:rsid w:val="007B38D6"/>
    <w:rsid w:val="007B4324"/>
    <w:rsid w:val="007C4A1B"/>
    <w:rsid w:val="007D227F"/>
    <w:rsid w:val="007D381A"/>
    <w:rsid w:val="007D4260"/>
    <w:rsid w:val="007D6744"/>
    <w:rsid w:val="007E5E48"/>
    <w:rsid w:val="007F39B1"/>
    <w:rsid w:val="007F3FE5"/>
    <w:rsid w:val="00805940"/>
    <w:rsid w:val="008103DB"/>
    <w:rsid w:val="00811A30"/>
    <w:rsid w:val="00820314"/>
    <w:rsid w:val="0082240E"/>
    <w:rsid w:val="0082378D"/>
    <w:rsid w:val="008244E7"/>
    <w:rsid w:val="00824EB6"/>
    <w:rsid w:val="0082754C"/>
    <w:rsid w:val="00831F4E"/>
    <w:rsid w:val="008342D1"/>
    <w:rsid w:val="00834469"/>
    <w:rsid w:val="008348DB"/>
    <w:rsid w:val="008445B1"/>
    <w:rsid w:val="008450BE"/>
    <w:rsid w:val="00847BC2"/>
    <w:rsid w:val="008513C4"/>
    <w:rsid w:val="00857549"/>
    <w:rsid w:val="008609D2"/>
    <w:rsid w:val="00862D65"/>
    <w:rsid w:val="00863E46"/>
    <w:rsid w:val="00864893"/>
    <w:rsid w:val="00866649"/>
    <w:rsid w:val="0087050D"/>
    <w:rsid w:val="008715E3"/>
    <w:rsid w:val="0087616B"/>
    <w:rsid w:val="00876533"/>
    <w:rsid w:val="00880AF4"/>
    <w:rsid w:val="0088303C"/>
    <w:rsid w:val="008902B8"/>
    <w:rsid w:val="00890EB6"/>
    <w:rsid w:val="00890F1C"/>
    <w:rsid w:val="00891ABE"/>
    <w:rsid w:val="008A327C"/>
    <w:rsid w:val="008A3578"/>
    <w:rsid w:val="008B02A2"/>
    <w:rsid w:val="008B4028"/>
    <w:rsid w:val="008B40D2"/>
    <w:rsid w:val="008C0112"/>
    <w:rsid w:val="008C02CA"/>
    <w:rsid w:val="008C265A"/>
    <w:rsid w:val="008C3A27"/>
    <w:rsid w:val="008C45E6"/>
    <w:rsid w:val="008D372F"/>
    <w:rsid w:val="008D3910"/>
    <w:rsid w:val="008D3E39"/>
    <w:rsid w:val="008E0F07"/>
    <w:rsid w:val="008E29A5"/>
    <w:rsid w:val="008F0919"/>
    <w:rsid w:val="008F0C45"/>
    <w:rsid w:val="008F1A17"/>
    <w:rsid w:val="008F54D5"/>
    <w:rsid w:val="008F559E"/>
    <w:rsid w:val="00900280"/>
    <w:rsid w:val="00900D08"/>
    <w:rsid w:val="009101FC"/>
    <w:rsid w:val="00911759"/>
    <w:rsid w:val="00912CA2"/>
    <w:rsid w:val="009141CA"/>
    <w:rsid w:val="009164F2"/>
    <w:rsid w:val="00920C5B"/>
    <w:rsid w:val="00925012"/>
    <w:rsid w:val="00927E5D"/>
    <w:rsid w:val="009310C4"/>
    <w:rsid w:val="009310F8"/>
    <w:rsid w:val="0093323B"/>
    <w:rsid w:val="00943812"/>
    <w:rsid w:val="00952973"/>
    <w:rsid w:val="00956538"/>
    <w:rsid w:val="0096415C"/>
    <w:rsid w:val="009644B1"/>
    <w:rsid w:val="00964CDE"/>
    <w:rsid w:val="0096678E"/>
    <w:rsid w:val="00967629"/>
    <w:rsid w:val="009700D9"/>
    <w:rsid w:val="00972661"/>
    <w:rsid w:val="00973032"/>
    <w:rsid w:val="00974B0A"/>
    <w:rsid w:val="00976DB2"/>
    <w:rsid w:val="009777DE"/>
    <w:rsid w:val="00982102"/>
    <w:rsid w:val="009854C6"/>
    <w:rsid w:val="009866D5"/>
    <w:rsid w:val="00987205"/>
    <w:rsid w:val="0099048B"/>
    <w:rsid w:val="009A0AF1"/>
    <w:rsid w:val="009A2432"/>
    <w:rsid w:val="009A4941"/>
    <w:rsid w:val="009A5344"/>
    <w:rsid w:val="009A62D0"/>
    <w:rsid w:val="009B42D0"/>
    <w:rsid w:val="009B497A"/>
    <w:rsid w:val="009B56A6"/>
    <w:rsid w:val="009B6C3E"/>
    <w:rsid w:val="009C0256"/>
    <w:rsid w:val="009C33DC"/>
    <w:rsid w:val="009C5BC5"/>
    <w:rsid w:val="009C6A1D"/>
    <w:rsid w:val="009D48AC"/>
    <w:rsid w:val="009D78CF"/>
    <w:rsid w:val="009E1947"/>
    <w:rsid w:val="009E4709"/>
    <w:rsid w:val="009F2096"/>
    <w:rsid w:val="009F3E9C"/>
    <w:rsid w:val="009F414C"/>
    <w:rsid w:val="009F48DB"/>
    <w:rsid w:val="009F5C8B"/>
    <w:rsid w:val="00A01D68"/>
    <w:rsid w:val="00A0491B"/>
    <w:rsid w:val="00A0508D"/>
    <w:rsid w:val="00A11591"/>
    <w:rsid w:val="00A128B5"/>
    <w:rsid w:val="00A16A3D"/>
    <w:rsid w:val="00A217CB"/>
    <w:rsid w:val="00A2523D"/>
    <w:rsid w:val="00A257F5"/>
    <w:rsid w:val="00A33845"/>
    <w:rsid w:val="00A342FC"/>
    <w:rsid w:val="00A414B0"/>
    <w:rsid w:val="00A417BC"/>
    <w:rsid w:val="00A41E57"/>
    <w:rsid w:val="00A4331F"/>
    <w:rsid w:val="00A46F3C"/>
    <w:rsid w:val="00A47204"/>
    <w:rsid w:val="00A47C8F"/>
    <w:rsid w:val="00A54368"/>
    <w:rsid w:val="00A56957"/>
    <w:rsid w:val="00A60F27"/>
    <w:rsid w:val="00A67B21"/>
    <w:rsid w:val="00A71F67"/>
    <w:rsid w:val="00A75692"/>
    <w:rsid w:val="00A75AE7"/>
    <w:rsid w:val="00A75FC4"/>
    <w:rsid w:val="00A778DE"/>
    <w:rsid w:val="00A800D7"/>
    <w:rsid w:val="00A835EA"/>
    <w:rsid w:val="00A84C02"/>
    <w:rsid w:val="00A85410"/>
    <w:rsid w:val="00A86584"/>
    <w:rsid w:val="00A87CFE"/>
    <w:rsid w:val="00A91377"/>
    <w:rsid w:val="00A928AE"/>
    <w:rsid w:val="00A93190"/>
    <w:rsid w:val="00A97598"/>
    <w:rsid w:val="00AA209E"/>
    <w:rsid w:val="00AB285D"/>
    <w:rsid w:val="00AB5D86"/>
    <w:rsid w:val="00AB6943"/>
    <w:rsid w:val="00AB6EB1"/>
    <w:rsid w:val="00AC7354"/>
    <w:rsid w:val="00AD130F"/>
    <w:rsid w:val="00AD24B9"/>
    <w:rsid w:val="00AD5FF5"/>
    <w:rsid w:val="00AE1D17"/>
    <w:rsid w:val="00AE4060"/>
    <w:rsid w:val="00AE41E2"/>
    <w:rsid w:val="00AE4808"/>
    <w:rsid w:val="00AE4C45"/>
    <w:rsid w:val="00AE5BEB"/>
    <w:rsid w:val="00AE7EA1"/>
    <w:rsid w:val="00AF0137"/>
    <w:rsid w:val="00AF18EE"/>
    <w:rsid w:val="00AF79E2"/>
    <w:rsid w:val="00B00A49"/>
    <w:rsid w:val="00B0158F"/>
    <w:rsid w:val="00B02295"/>
    <w:rsid w:val="00B035B9"/>
    <w:rsid w:val="00B04013"/>
    <w:rsid w:val="00B072BD"/>
    <w:rsid w:val="00B101BA"/>
    <w:rsid w:val="00B17858"/>
    <w:rsid w:val="00B20002"/>
    <w:rsid w:val="00B24B06"/>
    <w:rsid w:val="00B26AB6"/>
    <w:rsid w:val="00B27D0F"/>
    <w:rsid w:val="00B301E0"/>
    <w:rsid w:val="00B30AC9"/>
    <w:rsid w:val="00B31360"/>
    <w:rsid w:val="00B33778"/>
    <w:rsid w:val="00B34C6C"/>
    <w:rsid w:val="00B358C3"/>
    <w:rsid w:val="00B3787B"/>
    <w:rsid w:val="00B44F70"/>
    <w:rsid w:val="00B50E95"/>
    <w:rsid w:val="00B514D1"/>
    <w:rsid w:val="00B56AFF"/>
    <w:rsid w:val="00B66660"/>
    <w:rsid w:val="00B672F3"/>
    <w:rsid w:val="00B72A06"/>
    <w:rsid w:val="00B742B7"/>
    <w:rsid w:val="00B74846"/>
    <w:rsid w:val="00B80683"/>
    <w:rsid w:val="00B80BDE"/>
    <w:rsid w:val="00B81C25"/>
    <w:rsid w:val="00B84601"/>
    <w:rsid w:val="00B84C27"/>
    <w:rsid w:val="00B9082F"/>
    <w:rsid w:val="00B93C03"/>
    <w:rsid w:val="00BA25CF"/>
    <w:rsid w:val="00BA3829"/>
    <w:rsid w:val="00BA5395"/>
    <w:rsid w:val="00BB029B"/>
    <w:rsid w:val="00BB0695"/>
    <w:rsid w:val="00BB0728"/>
    <w:rsid w:val="00BB4D09"/>
    <w:rsid w:val="00BB6EA6"/>
    <w:rsid w:val="00BC03BA"/>
    <w:rsid w:val="00BC1A1D"/>
    <w:rsid w:val="00BC1AFB"/>
    <w:rsid w:val="00BC20E0"/>
    <w:rsid w:val="00BC45EB"/>
    <w:rsid w:val="00BC554A"/>
    <w:rsid w:val="00BC5F54"/>
    <w:rsid w:val="00BD155C"/>
    <w:rsid w:val="00BD1B4A"/>
    <w:rsid w:val="00BD4CB5"/>
    <w:rsid w:val="00BD76BD"/>
    <w:rsid w:val="00BD7879"/>
    <w:rsid w:val="00BE0861"/>
    <w:rsid w:val="00BF22A3"/>
    <w:rsid w:val="00BF34CD"/>
    <w:rsid w:val="00BF441E"/>
    <w:rsid w:val="00BF53D9"/>
    <w:rsid w:val="00BF7490"/>
    <w:rsid w:val="00C006C2"/>
    <w:rsid w:val="00C00FB3"/>
    <w:rsid w:val="00C01179"/>
    <w:rsid w:val="00C02629"/>
    <w:rsid w:val="00C0323D"/>
    <w:rsid w:val="00C03543"/>
    <w:rsid w:val="00C04283"/>
    <w:rsid w:val="00C07286"/>
    <w:rsid w:val="00C10033"/>
    <w:rsid w:val="00C1336D"/>
    <w:rsid w:val="00C212C4"/>
    <w:rsid w:val="00C22986"/>
    <w:rsid w:val="00C23F64"/>
    <w:rsid w:val="00C252A0"/>
    <w:rsid w:val="00C27C92"/>
    <w:rsid w:val="00C27D22"/>
    <w:rsid w:val="00C32F73"/>
    <w:rsid w:val="00C334C4"/>
    <w:rsid w:val="00C33BB8"/>
    <w:rsid w:val="00C34B41"/>
    <w:rsid w:val="00C34CA7"/>
    <w:rsid w:val="00C35423"/>
    <w:rsid w:val="00C3600F"/>
    <w:rsid w:val="00C36E56"/>
    <w:rsid w:val="00C37601"/>
    <w:rsid w:val="00C40B4D"/>
    <w:rsid w:val="00C5285A"/>
    <w:rsid w:val="00C54321"/>
    <w:rsid w:val="00C548EE"/>
    <w:rsid w:val="00C551D7"/>
    <w:rsid w:val="00C614A9"/>
    <w:rsid w:val="00C61DC5"/>
    <w:rsid w:val="00C62326"/>
    <w:rsid w:val="00C624F5"/>
    <w:rsid w:val="00C64391"/>
    <w:rsid w:val="00C66A2C"/>
    <w:rsid w:val="00C76F40"/>
    <w:rsid w:val="00C770D6"/>
    <w:rsid w:val="00C81B68"/>
    <w:rsid w:val="00C84CCC"/>
    <w:rsid w:val="00C8567B"/>
    <w:rsid w:val="00C93776"/>
    <w:rsid w:val="00C969C5"/>
    <w:rsid w:val="00CA2157"/>
    <w:rsid w:val="00CA2AFE"/>
    <w:rsid w:val="00CA2D5D"/>
    <w:rsid w:val="00CA59DC"/>
    <w:rsid w:val="00CB6D49"/>
    <w:rsid w:val="00CC3E2C"/>
    <w:rsid w:val="00CC4743"/>
    <w:rsid w:val="00CC501D"/>
    <w:rsid w:val="00CC6430"/>
    <w:rsid w:val="00CD0CA6"/>
    <w:rsid w:val="00CE06DB"/>
    <w:rsid w:val="00CE2695"/>
    <w:rsid w:val="00CE382C"/>
    <w:rsid w:val="00CE6C2D"/>
    <w:rsid w:val="00CF0325"/>
    <w:rsid w:val="00CF126C"/>
    <w:rsid w:val="00CF28EB"/>
    <w:rsid w:val="00CF7636"/>
    <w:rsid w:val="00D046E7"/>
    <w:rsid w:val="00D06FA0"/>
    <w:rsid w:val="00D1123E"/>
    <w:rsid w:val="00D119F8"/>
    <w:rsid w:val="00D16BB8"/>
    <w:rsid w:val="00D202A8"/>
    <w:rsid w:val="00D248D6"/>
    <w:rsid w:val="00D341CC"/>
    <w:rsid w:val="00D361B1"/>
    <w:rsid w:val="00D42CD1"/>
    <w:rsid w:val="00D56B0D"/>
    <w:rsid w:val="00D611B8"/>
    <w:rsid w:val="00D62591"/>
    <w:rsid w:val="00D645A4"/>
    <w:rsid w:val="00D658E8"/>
    <w:rsid w:val="00D7204E"/>
    <w:rsid w:val="00D729A2"/>
    <w:rsid w:val="00D759C2"/>
    <w:rsid w:val="00D769E3"/>
    <w:rsid w:val="00D77D4F"/>
    <w:rsid w:val="00D81B64"/>
    <w:rsid w:val="00D875C2"/>
    <w:rsid w:val="00D906A5"/>
    <w:rsid w:val="00D92506"/>
    <w:rsid w:val="00D925CD"/>
    <w:rsid w:val="00D940E5"/>
    <w:rsid w:val="00D97B8F"/>
    <w:rsid w:val="00DA1262"/>
    <w:rsid w:val="00DA2663"/>
    <w:rsid w:val="00DA4D78"/>
    <w:rsid w:val="00DB0BA3"/>
    <w:rsid w:val="00DB2623"/>
    <w:rsid w:val="00DC12E4"/>
    <w:rsid w:val="00DC2AD4"/>
    <w:rsid w:val="00DC66E7"/>
    <w:rsid w:val="00DD56A5"/>
    <w:rsid w:val="00DD5BCB"/>
    <w:rsid w:val="00DD6137"/>
    <w:rsid w:val="00DD7C6C"/>
    <w:rsid w:val="00DE0765"/>
    <w:rsid w:val="00DF25C5"/>
    <w:rsid w:val="00DF3BA3"/>
    <w:rsid w:val="00E00603"/>
    <w:rsid w:val="00E01DB9"/>
    <w:rsid w:val="00E02A0A"/>
    <w:rsid w:val="00E1000F"/>
    <w:rsid w:val="00E17781"/>
    <w:rsid w:val="00E25715"/>
    <w:rsid w:val="00E2692C"/>
    <w:rsid w:val="00E33CF0"/>
    <w:rsid w:val="00E41666"/>
    <w:rsid w:val="00E419C0"/>
    <w:rsid w:val="00E4469F"/>
    <w:rsid w:val="00E45C4A"/>
    <w:rsid w:val="00E54294"/>
    <w:rsid w:val="00E60D28"/>
    <w:rsid w:val="00E63E38"/>
    <w:rsid w:val="00E65CE9"/>
    <w:rsid w:val="00E7147F"/>
    <w:rsid w:val="00E75A8C"/>
    <w:rsid w:val="00E820B8"/>
    <w:rsid w:val="00E83387"/>
    <w:rsid w:val="00E835A3"/>
    <w:rsid w:val="00E84E12"/>
    <w:rsid w:val="00E9058E"/>
    <w:rsid w:val="00E92573"/>
    <w:rsid w:val="00E978D0"/>
    <w:rsid w:val="00EA05E8"/>
    <w:rsid w:val="00EA1F6E"/>
    <w:rsid w:val="00EA2809"/>
    <w:rsid w:val="00EA2DB0"/>
    <w:rsid w:val="00EA421B"/>
    <w:rsid w:val="00EC102B"/>
    <w:rsid w:val="00EC1526"/>
    <w:rsid w:val="00EC1F44"/>
    <w:rsid w:val="00EC2333"/>
    <w:rsid w:val="00EC23D6"/>
    <w:rsid w:val="00EC31D0"/>
    <w:rsid w:val="00EC54CD"/>
    <w:rsid w:val="00EC63E2"/>
    <w:rsid w:val="00ED2B02"/>
    <w:rsid w:val="00ED3096"/>
    <w:rsid w:val="00ED38D1"/>
    <w:rsid w:val="00ED46E2"/>
    <w:rsid w:val="00ED711E"/>
    <w:rsid w:val="00EE25E6"/>
    <w:rsid w:val="00EE2EF4"/>
    <w:rsid w:val="00EE35E1"/>
    <w:rsid w:val="00EE3A2B"/>
    <w:rsid w:val="00EE740F"/>
    <w:rsid w:val="00EF3E63"/>
    <w:rsid w:val="00F00979"/>
    <w:rsid w:val="00F1238C"/>
    <w:rsid w:val="00F16016"/>
    <w:rsid w:val="00F16D3F"/>
    <w:rsid w:val="00F1795F"/>
    <w:rsid w:val="00F21139"/>
    <w:rsid w:val="00F2128E"/>
    <w:rsid w:val="00F22A24"/>
    <w:rsid w:val="00F2665E"/>
    <w:rsid w:val="00F318FC"/>
    <w:rsid w:val="00F3323E"/>
    <w:rsid w:val="00F341B5"/>
    <w:rsid w:val="00F41C76"/>
    <w:rsid w:val="00F50496"/>
    <w:rsid w:val="00F504BC"/>
    <w:rsid w:val="00F54189"/>
    <w:rsid w:val="00F543E0"/>
    <w:rsid w:val="00F566C3"/>
    <w:rsid w:val="00F5748D"/>
    <w:rsid w:val="00F60306"/>
    <w:rsid w:val="00F6070E"/>
    <w:rsid w:val="00F651CF"/>
    <w:rsid w:val="00F6538C"/>
    <w:rsid w:val="00F72109"/>
    <w:rsid w:val="00F80D19"/>
    <w:rsid w:val="00F815D5"/>
    <w:rsid w:val="00F9111B"/>
    <w:rsid w:val="00F921CF"/>
    <w:rsid w:val="00F93633"/>
    <w:rsid w:val="00F9485A"/>
    <w:rsid w:val="00F9584B"/>
    <w:rsid w:val="00F972B6"/>
    <w:rsid w:val="00FA1577"/>
    <w:rsid w:val="00FA25D4"/>
    <w:rsid w:val="00FA3456"/>
    <w:rsid w:val="00FA437C"/>
    <w:rsid w:val="00FB003C"/>
    <w:rsid w:val="00FC0C59"/>
    <w:rsid w:val="00FC37C3"/>
    <w:rsid w:val="00FC402B"/>
    <w:rsid w:val="00FC4C40"/>
    <w:rsid w:val="00FC5544"/>
    <w:rsid w:val="00FC5594"/>
    <w:rsid w:val="00FC5D87"/>
    <w:rsid w:val="00FC6E85"/>
    <w:rsid w:val="00FC7BA4"/>
    <w:rsid w:val="00FD5104"/>
    <w:rsid w:val="00FE2CFE"/>
    <w:rsid w:val="00FE39A1"/>
    <w:rsid w:val="00FF1B2E"/>
    <w:rsid w:val="00FF4541"/>
    <w:rsid w:val="00FF76A0"/>
    <w:rsid w:val="00FF7754"/>
    <w:rsid w:val="731E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AD08B9"/>
  <w15:docId w15:val="{DEF53FFB-0BC1-423B-AE52-B75542D1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4893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47B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383F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AU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4"/>
      <w:lang w:val="en-AU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4"/>
      <w:lang w:val="en-AU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color w:val="FF0000"/>
      <w:sz w:val="24"/>
      <w:lang w:val="en-AU"/>
    </w:rPr>
  </w:style>
  <w:style w:type="paragraph" w:styleId="Title">
    <w:name w:val="Title"/>
    <w:basedOn w:val="Normal"/>
    <w:qFormat/>
    <w:pPr>
      <w:jc w:val="center"/>
    </w:pPr>
    <w:rPr>
      <w:b/>
      <w:sz w:val="28"/>
      <w:lang w:val="en-AU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23" w:color="auto"/>
      </w:pBdr>
    </w:pPr>
    <w:rPr>
      <w:rFonts w:ascii="Arial" w:hAnsi="Arial"/>
      <w:sz w:val="24"/>
    </w:rPr>
  </w:style>
  <w:style w:type="paragraph" w:styleId="Subtitle">
    <w:name w:val="Subtitle"/>
    <w:basedOn w:val="Normal"/>
    <w:qFormat/>
    <w:pPr>
      <w:ind w:left="2268" w:hanging="2268"/>
      <w:jc w:val="center"/>
    </w:pPr>
    <w:rPr>
      <w:rFonts w:ascii="Arial" w:hAnsi="Arial"/>
      <w:b/>
      <w:vanish/>
      <w:color w:val="0000FF"/>
      <w:sz w:val="28"/>
    </w:rPr>
  </w:style>
  <w:style w:type="table" w:styleId="TableGrid">
    <w:name w:val="Table Grid"/>
    <w:basedOn w:val="TableNormal"/>
    <w:rsid w:val="006A4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36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5A8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lockText">
    <w:name w:val="Block Text"/>
    <w:basedOn w:val="Normal"/>
    <w:rsid w:val="00E75A8C"/>
    <w:pPr>
      <w:widowControl w:val="0"/>
      <w:autoSpaceDE w:val="0"/>
      <w:autoSpaceDN w:val="0"/>
      <w:adjustRightInd w:val="0"/>
      <w:ind w:left="-142" w:right="-377"/>
      <w:jc w:val="both"/>
    </w:pPr>
    <w:rPr>
      <w:rFonts w:ascii="Tahoma" w:hAnsi="Tahoma" w:cs="Tahoma"/>
      <w:color w:val="000000"/>
      <w:sz w:val="22"/>
      <w:szCs w:val="22"/>
    </w:rPr>
  </w:style>
  <w:style w:type="paragraph" w:customStyle="1" w:styleId="TableText">
    <w:name w:val="Table Text"/>
    <w:basedOn w:val="Normal"/>
    <w:rsid w:val="002042E9"/>
    <w:pPr>
      <w:spacing w:line="220" w:lineRule="exact"/>
    </w:pPr>
    <w:rPr>
      <w:rFonts w:ascii="Arial" w:hAnsi="Arial"/>
      <w:sz w:val="18"/>
      <w:szCs w:val="24"/>
    </w:rPr>
  </w:style>
  <w:style w:type="paragraph" w:customStyle="1" w:styleId="Z-cvr-Title">
    <w:name w:val="Z-cvr-Title"/>
    <w:basedOn w:val="Normal"/>
    <w:rsid w:val="002042E9"/>
    <w:pPr>
      <w:tabs>
        <w:tab w:val="center" w:pos="4680"/>
        <w:tab w:val="right" w:pos="9360"/>
      </w:tabs>
      <w:spacing w:before="1560"/>
      <w:jc w:val="right"/>
    </w:pPr>
    <w:rPr>
      <w:rFonts w:ascii="Arial Black" w:hAnsi="Arial Black" w:cs="Arial"/>
      <w:bCs/>
      <w:sz w:val="68"/>
      <w:szCs w:val="24"/>
    </w:rPr>
  </w:style>
  <w:style w:type="paragraph" w:customStyle="1" w:styleId="Z-cvr-SubTitle">
    <w:name w:val="Z-cvr-SubTitle"/>
    <w:basedOn w:val="Z-cvr-Title"/>
    <w:rsid w:val="002042E9"/>
    <w:pPr>
      <w:spacing w:before="120"/>
    </w:pPr>
    <w:rPr>
      <w:rFonts w:ascii="Arial" w:hAnsi="Arial"/>
      <w:color w:val="B40000"/>
      <w:sz w:val="56"/>
    </w:rPr>
  </w:style>
  <w:style w:type="paragraph" w:customStyle="1" w:styleId="Z-cvr-docinfo">
    <w:name w:val="Z-cvr-docinfo"/>
    <w:basedOn w:val="Normal"/>
    <w:rsid w:val="002042E9"/>
    <w:pPr>
      <w:tabs>
        <w:tab w:val="center" w:pos="4680"/>
        <w:tab w:val="right" w:pos="9360"/>
      </w:tabs>
      <w:spacing w:before="1280" w:after="100" w:afterAutospacing="1"/>
      <w:jc w:val="right"/>
    </w:pPr>
    <w:rPr>
      <w:rFonts w:ascii="Arial Narrow" w:hAnsi="Arial Narrow" w:cs="Arial"/>
      <w:bCs/>
      <w:sz w:val="28"/>
      <w:szCs w:val="24"/>
    </w:rPr>
  </w:style>
  <w:style w:type="paragraph" w:customStyle="1" w:styleId="Z-agcycvr-Title">
    <w:name w:val="Z-agcycvr-Title"/>
    <w:basedOn w:val="Heading4"/>
    <w:rsid w:val="00357A7D"/>
    <w:pPr>
      <w:tabs>
        <w:tab w:val="center" w:pos="4680"/>
        <w:tab w:val="right" w:pos="9360"/>
      </w:tabs>
      <w:spacing w:after="240"/>
      <w:jc w:val="center"/>
    </w:pPr>
    <w:rPr>
      <w:rFonts w:ascii="Arial Black" w:hAnsi="Arial Black" w:cs="Arial"/>
      <w:b w:val="0"/>
      <w:bCs/>
      <w:sz w:val="36"/>
      <w:szCs w:val="36"/>
      <w:lang w:val="en-US"/>
    </w:rPr>
  </w:style>
  <w:style w:type="paragraph" w:customStyle="1" w:styleId="Z-agcycvr-name">
    <w:name w:val="Z-agcycvr-name"/>
    <w:basedOn w:val="Normal"/>
    <w:rsid w:val="00357A7D"/>
    <w:pPr>
      <w:tabs>
        <w:tab w:val="center" w:pos="4680"/>
        <w:tab w:val="right" w:pos="9360"/>
      </w:tabs>
      <w:spacing w:before="1440"/>
      <w:jc w:val="center"/>
    </w:pPr>
    <w:rPr>
      <w:rFonts w:ascii="Arial Bold" w:hAnsi="Arial Bold" w:cs="Arial"/>
      <w:b/>
      <w:sz w:val="30"/>
      <w:szCs w:val="36"/>
    </w:rPr>
  </w:style>
  <w:style w:type="character" w:styleId="Hyperlink">
    <w:name w:val="Hyperlink"/>
    <w:basedOn w:val="DefaultParagraphFont"/>
    <w:rsid w:val="00383F7A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383F7A"/>
    <w:rPr>
      <w:rFonts w:ascii="Arial" w:hAnsi="Arial"/>
      <w:b/>
      <w:sz w:val="24"/>
      <w:lang w:val="en-AU"/>
    </w:rPr>
  </w:style>
  <w:style w:type="paragraph" w:styleId="BodyTextIndent2">
    <w:name w:val="Body Text Indent 2"/>
    <w:basedOn w:val="Normal"/>
    <w:link w:val="BodyTextIndent2Char"/>
    <w:rsid w:val="008F0C45"/>
    <w:pPr>
      <w:spacing w:after="120" w:line="480" w:lineRule="auto"/>
      <w:ind w:left="283"/>
    </w:pPr>
  </w:style>
  <w:style w:type="paragraph" w:customStyle="1" w:styleId="msolistparagraph0">
    <w:name w:val="msolistparagraph"/>
    <w:basedOn w:val="Normal"/>
    <w:rsid w:val="007F3FE5"/>
    <w:pPr>
      <w:ind w:left="720"/>
    </w:pPr>
    <w:rPr>
      <w:sz w:val="24"/>
      <w:szCs w:val="24"/>
      <w:lang w:val="en-AU" w:eastAsia="en-AU"/>
    </w:rPr>
  </w:style>
  <w:style w:type="character" w:customStyle="1" w:styleId="BodyTextChar">
    <w:name w:val="Body Text Char"/>
    <w:link w:val="BodyText"/>
    <w:rsid w:val="00AB6943"/>
    <w:rPr>
      <w:color w:val="FF0000"/>
      <w:sz w:val="24"/>
      <w:lang w:eastAsia="en-US"/>
    </w:rPr>
  </w:style>
  <w:style w:type="character" w:customStyle="1" w:styleId="BodyTextIndent2Char">
    <w:name w:val="Body Text Indent 2 Char"/>
    <w:link w:val="BodyTextIndent2"/>
    <w:rsid w:val="00AB6943"/>
    <w:rPr>
      <w:lang w:val="en-US" w:eastAsia="en-US"/>
    </w:rPr>
  </w:style>
  <w:style w:type="paragraph" w:customStyle="1" w:styleId="StyleRLDarkBlue">
    <w:name w:val="Style RL + Dark Blue"/>
    <w:basedOn w:val="Normal"/>
    <w:rsid w:val="002A18B1"/>
    <w:pPr>
      <w:jc w:val="both"/>
    </w:pPr>
    <w:rPr>
      <w:rFonts w:ascii="Tahoma" w:hAnsi="Tahoma" w:cs="Tahoma"/>
      <w:b/>
      <w:bCs/>
      <w:color w:val="000080"/>
      <w:sz w:val="24"/>
      <w:szCs w:val="28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DF25C5"/>
    <w:rPr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847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NormalWeb">
    <w:name w:val="Normal (Web)"/>
    <w:basedOn w:val="Normal"/>
    <w:rsid w:val="00847BC2"/>
    <w:pPr>
      <w:spacing w:before="100" w:beforeAutospacing="1" w:after="100" w:afterAutospacing="1"/>
    </w:pPr>
    <w:rPr>
      <w:color w:val="000000"/>
      <w:sz w:val="24"/>
      <w:szCs w:val="24"/>
      <w:lang w:val="en-AU"/>
    </w:rPr>
  </w:style>
  <w:style w:type="paragraph" w:customStyle="1" w:styleId="RL">
    <w:name w:val="RL"/>
    <w:basedOn w:val="Normal"/>
    <w:rsid w:val="0071481A"/>
    <w:pPr>
      <w:jc w:val="both"/>
    </w:pPr>
    <w:rPr>
      <w:rFonts w:ascii="Tahoma" w:hAnsi="Tahoma" w:cs="Tahoma"/>
      <w:b/>
      <w:bCs/>
      <w:color w:val="008000"/>
      <w:sz w:val="28"/>
      <w:szCs w:val="28"/>
      <w:lang w:val="en-AU"/>
    </w:rPr>
  </w:style>
  <w:style w:type="paragraph" w:customStyle="1" w:styleId="Informal1">
    <w:name w:val="Informal1"/>
    <w:rsid w:val="0071481A"/>
    <w:pPr>
      <w:spacing w:before="60" w:after="60"/>
    </w:pPr>
    <w:rPr>
      <w:noProof/>
      <w:lang w:eastAsia="en-US"/>
    </w:rPr>
  </w:style>
  <w:style w:type="paragraph" w:customStyle="1" w:styleId="Informal2">
    <w:name w:val="Informal2"/>
    <w:basedOn w:val="Informal1"/>
    <w:rsid w:val="0071481A"/>
    <w:rPr>
      <w:rFonts w:ascii="Arial" w:hAnsi="Arial"/>
      <w:b/>
    </w:rPr>
  </w:style>
  <w:style w:type="character" w:customStyle="1" w:styleId="Heading1Char">
    <w:name w:val="Heading 1 Char"/>
    <w:basedOn w:val="DefaultParagraphFont"/>
    <w:link w:val="Heading1"/>
    <w:rsid w:val="0071481A"/>
    <w:rPr>
      <w:rFonts w:ascii="Arial" w:hAnsi="Arial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3804AD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B34CD"/>
    <w:pPr>
      <w:ind w:left="720"/>
      <w:contextualSpacing/>
    </w:pPr>
  </w:style>
  <w:style w:type="paragraph" w:styleId="Revision">
    <w:name w:val="Revision"/>
    <w:hidden/>
    <w:uiPriority w:val="99"/>
    <w:semiHidden/>
    <w:rsid w:val="00EE35E1"/>
    <w:rPr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F1238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238C"/>
  </w:style>
  <w:style w:type="character" w:customStyle="1" w:styleId="CommentTextChar">
    <w:name w:val="Comment Text Char"/>
    <w:basedOn w:val="DefaultParagraphFont"/>
    <w:link w:val="CommentText"/>
    <w:semiHidden/>
    <w:rsid w:val="00F1238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23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238C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8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ppa\Local%20Settings\Temporary%20Internet%20Files\OLK33\Template%20-%20Simple%20Acquisition%20Plan%20FINAL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ited xmlns="d1677f69-be27-4652-873c-881702758f6e">true</Edited>
    <Yes_x002f_no xmlns="d1677f69-be27-4652-873c-881702758f6e">true</Yes_x002f_n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27F7A8C78DF04EBC86FB9400C077E1D8" version="1.0.0">
  <systemFields>
    <field name="Objective-Id">
      <value order="0">A2730439</value>
    </field>
    <field name="Objective-Title">
      <value order="0">Annual Contract Review Template</value>
    </field>
    <field name="Objective-Description">
      <value order="0"/>
    </field>
    <field name="Objective-CreationStamp">
      <value order="0">2023-01-09T03:57:36Z</value>
    </field>
    <field name="Objective-IsApproved">
      <value order="0">false</value>
    </field>
    <field name="Objective-IsPublished">
      <value order="0">true</value>
    </field>
    <field name="Objective-DatePublished">
      <value order="0">2023-02-21T02:24:07Z</value>
    </field>
    <field name="Objective-ModificationStamp">
      <value order="0">2023-02-21T02:24:07Z</value>
    </field>
    <field name="Objective-Owner">
      <value order="0">Adair, Kim</value>
    </field>
    <field name="Objective-Path">
      <value order="0">Objective Global Folder:01. DTF CORPORATE:PROCUREMENT SERVICES SA - OPERATIONS GOVERNANCE (PSSA):STRATEGIC MANAGEMENT:ACROSS-GOVERNMENT POLICY FRAMEWORK:01 PROCUREMENT FRAMEWORK:Templates:Templates - Working Copy</value>
    </field>
    <field name="Objective-Parent">
      <value order="0">Templates - Working Copy</value>
    </field>
    <field name="Objective-State">
      <value order="0">Published</value>
    </field>
    <field name="Objective-VersionId">
      <value order="0">vA3723189</value>
    </field>
    <field name="Objective-Version">
      <value order="0">2.0</value>
    </field>
    <field name="Objective-VersionNumber">
      <value order="0">2</value>
    </field>
    <field name="Objective-VersionComment">
      <value order="0">instructions and footer update</value>
    </field>
    <field name="Objective-FileNumber">
      <value order="0">T&amp;F22/1245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59">
      <field name="Objective-Agency">
        <value order="0">Dept of Treasury and Finance</value>
      </field>
      <field name="Objective-Branch/Section">
        <value order="0">Procurement Services SA</value>
      </field>
      <field name="Objective-Document Type">
        <value order="0">Template</value>
      </field>
      <field name="Objective-ICS Classification">
        <value order="0">Official</value>
      </field>
      <field name="Objective-ICS Caveat">
        <value order="0"/>
      </field>
      <field name="Objective-ICS Exclusive for">
        <value order="0"/>
      </field>
      <field name="Objective-ICS Information Management Marker">
        <value order="0"/>
      </field>
      <field name="Objective-Document Reference Link">
        <value order="0"/>
      </field>
      <field name="Objective-Source Document Scanned Date">
        <value order="0"/>
      </field>
      <field name="Objective-Source Document Disposal Status">
        <value order="0"/>
      </field>
      <field name="Objective-Source Record Destruction Date">
        <value order="0"/>
      </field>
      <field name="Objective-Batching Box">
        <value order="0"/>
      </field>
      <field name="Objective-Connect Creator">
        <value order="0"/>
      </field>
      <field name="Objective-Confidentiality">
        <value order="0"/>
      </field>
      <field name="Objective-Confidentiality Clause">
        <value order="0"/>
      </field>
      <field name="Objective-Integrity">
        <value order="0"/>
      </field>
      <field name="Objective-Availability">
        <value order="0"/>
      </field>
      <field name="Objective-CIA Caveat">
        <value order="0"/>
      </field>
    </catalogue>
  </catalogues>
</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0D088EA59EF4288212EB3837B1750" ma:contentTypeVersion="16" ma:contentTypeDescription="Create a new document." ma:contentTypeScope="" ma:versionID="55d39f79b2cf08f17755b4271b950f9a">
  <xsd:schema xmlns:xsd="http://www.w3.org/2001/XMLSchema" xmlns:xs="http://www.w3.org/2001/XMLSchema" xmlns:p="http://schemas.microsoft.com/office/2006/metadata/properties" xmlns:ns2="d1677f69-be27-4652-873c-881702758f6e" xmlns:ns3="50a91fb0-e56a-4597-aa79-bbc4f9f670dc" targetNamespace="http://schemas.microsoft.com/office/2006/metadata/properties" ma:root="true" ma:fieldsID="055b91d2b3a48aeb52d0fd6b55f97ea8" ns2:_="" ns3:_="">
    <xsd:import namespace="d1677f69-be27-4652-873c-881702758f6e"/>
    <xsd:import namespace="50a91fb0-e56a-4597-aa79-bbc4f9f67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Yes_x002f_no" minOccurs="0"/>
                <xsd:element ref="ns2:Edi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77f69-be27-4652-873c-881702758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Yes_x002f_no" ma:index="21" nillable="true" ma:displayName="Yes/no" ma:default="1" ma:format="Dropdown" ma:internalName="Yes_x002f_no">
      <xsd:simpleType>
        <xsd:restriction base="dms:Boolean"/>
      </xsd:simpleType>
    </xsd:element>
    <xsd:element name="Edited" ma:index="22" nillable="true" ma:displayName="Edited" ma:default="1" ma:format="Dropdown" ma:internalName="Edi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91fb0-e56a-4597-aa79-bbc4f9f67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6053E-60A8-47E6-8DEB-8D265F9A570D}">
  <ds:schemaRefs>
    <ds:schemaRef ds:uri="http://schemas.microsoft.com/office/2006/metadata/properties"/>
    <ds:schemaRef ds:uri="http://schemas.microsoft.com/office/infopath/2007/PartnerControls"/>
    <ds:schemaRef ds:uri="d1677f69-be27-4652-873c-881702758f6e"/>
  </ds:schemaRefs>
</ds:datastoreItem>
</file>

<file path=customXml/itemProps2.xml><?xml version="1.0" encoding="utf-8"?>
<ds:datastoreItem xmlns:ds="http://schemas.openxmlformats.org/officeDocument/2006/customXml" ds:itemID="{781C539E-0010-4026-8DA2-D5DAD10185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7F7A8C78DF04EBC86FB9400C077E1D8"/>
  </ds:schemaRefs>
</ds:datastoreItem>
</file>

<file path=customXml/itemProps4.xml><?xml version="1.0" encoding="utf-8"?>
<ds:datastoreItem xmlns:ds="http://schemas.openxmlformats.org/officeDocument/2006/customXml" ds:itemID="{99D53869-7280-4507-8761-5F0A614907B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28BA3B2-6E44-4937-8B18-13E763838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77f69-be27-4652-873c-881702758f6e"/>
    <ds:schemaRef ds:uri="50a91fb0-e56a-4597-aa79-bbc4f9f67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Simple Acquisition Plan FINAL (2).dot</Template>
  <TotalTime>3</TotalTime>
  <Pages>5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in confidence</vt:lpstr>
    </vt:vector>
  </TitlesOfParts>
  <Company>Giannotti</Company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in confidence</dc:title>
  <dc:creator>XP SOE 1.1</dc:creator>
  <cp:lastModifiedBy>Adair, Kim (DTF)</cp:lastModifiedBy>
  <cp:revision>2</cp:revision>
  <cp:lastPrinted>2014-11-14T01:41:00Z</cp:lastPrinted>
  <dcterms:created xsi:type="dcterms:W3CDTF">2023-02-21T02:39:00Z</dcterms:created>
  <dcterms:modified xsi:type="dcterms:W3CDTF">2023-02-21T02:39:00Z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0x010100BDE0D088EA59EF4288212EB3837B1750</vt:lpwstr>
  </property>
  <property fmtid="{D5CDD505-2E9C-101B-9397-08002B2CF9AE}" pid="3" name="Objective-Id">
    <vt:lpwstr>A2730439</vt:lpwstr>
  </property>
  <property fmtid="{D5CDD505-2E9C-101B-9397-08002B2CF9AE}" pid="4" name="Objective-Title">
    <vt:lpwstr>Annual Contract Review Template</vt:lpwstr>
  </property>
  <property fmtid="{D5CDD505-2E9C-101B-9397-08002B2CF9AE}" pid="5" name="Objective-Description">
    <vt:lpwstr/>
  </property>
  <property fmtid="{D5CDD505-2E9C-101B-9397-08002B2CF9AE}" pid="6" name="Objective-CreationStamp">
    <vt:filetime>2023-01-09T03:57:36Z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2023-02-21T02:24:07Z</vt:filetime>
  </property>
  <property fmtid="{D5CDD505-2E9C-101B-9397-08002B2CF9AE}" pid="10" name="Objective-ModificationStamp">
    <vt:filetime>2023-02-21T02:24:07Z</vt:filetime>
  </property>
  <property fmtid="{D5CDD505-2E9C-101B-9397-08002B2CF9AE}" pid="11" name="Objective-Owner">
    <vt:lpwstr>Adair, Kim</vt:lpwstr>
  </property>
  <property fmtid="{D5CDD505-2E9C-101B-9397-08002B2CF9AE}" pid="12" name="Objective-Path">
    <vt:lpwstr>Objective Global Folder:01. DTF CORPORATE:PROCUREMENT SERVICES SA - OPERATIONS GOVERNANCE (PSSA):STRATEGIC MANAGEMENT:ACROSS-GOVERNMENT POLICY FRAMEWORK:01 PROCUREMENT FRAMEWORK:Templates:Templates - Working Copy</vt:lpwstr>
  </property>
  <property fmtid="{D5CDD505-2E9C-101B-9397-08002B2CF9AE}" pid="13" name="Objective-Parent">
    <vt:lpwstr>Templates - Working Copy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vA3723189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instructions and footer update</vt:lpwstr>
  </property>
  <property fmtid="{D5CDD505-2E9C-101B-9397-08002B2CF9AE}" pid="19" name="Objective-FileNumber">
    <vt:lpwstr>T&amp;F22/1245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Agency">
    <vt:lpwstr>Dept of Treasury and Finance</vt:lpwstr>
  </property>
  <property fmtid="{D5CDD505-2E9C-101B-9397-08002B2CF9AE}" pid="23" name="Objective-Branch/Section">
    <vt:lpwstr>Procurement Services SA</vt:lpwstr>
  </property>
  <property fmtid="{D5CDD505-2E9C-101B-9397-08002B2CF9AE}" pid="24" name="Objective-Document Type">
    <vt:lpwstr>Template</vt:lpwstr>
  </property>
  <property fmtid="{D5CDD505-2E9C-101B-9397-08002B2CF9AE}" pid="25" name="Objective-ICS Classification">
    <vt:lpwstr>Official</vt:lpwstr>
  </property>
  <property fmtid="{D5CDD505-2E9C-101B-9397-08002B2CF9AE}" pid="26" name="Objective-ICS Caveat">
    <vt:lpwstr/>
  </property>
  <property fmtid="{D5CDD505-2E9C-101B-9397-08002B2CF9AE}" pid="27" name="Objective-ICS Exclusive for">
    <vt:lpwstr/>
  </property>
  <property fmtid="{D5CDD505-2E9C-101B-9397-08002B2CF9AE}" pid="28" name="Objective-ICS Information Management Marker">
    <vt:lpwstr/>
  </property>
  <property fmtid="{D5CDD505-2E9C-101B-9397-08002B2CF9AE}" pid="29" name="Objective-Document Reference Link">
    <vt:lpwstr/>
  </property>
  <property fmtid="{D5CDD505-2E9C-101B-9397-08002B2CF9AE}" pid="30" name="Objective-Source Document Scanned Date">
    <vt:lpwstr/>
  </property>
  <property fmtid="{D5CDD505-2E9C-101B-9397-08002B2CF9AE}" pid="31" name="Objective-Source Document Disposal Status">
    <vt:lpwstr/>
  </property>
  <property fmtid="{D5CDD505-2E9C-101B-9397-08002B2CF9AE}" pid="32" name="Objective-Source Record Destruction Date">
    <vt:lpwstr/>
  </property>
  <property fmtid="{D5CDD505-2E9C-101B-9397-08002B2CF9AE}" pid="33" name="Objective-Batching Box">
    <vt:lpwstr/>
  </property>
  <property fmtid="{D5CDD505-2E9C-101B-9397-08002B2CF9AE}" pid="34" name="Objective-Connect Creator">
    <vt:lpwstr/>
  </property>
  <property fmtid="{D5CDD505-2E9C-101B-9397-08002B2CF9AE}" pid="35" name="Objective-Confidentiality">
    <vt:lpwstr/>
  </property>
  <property fmtid="{D5CDD505-2E9C-101B-9397-08002B2CF9AE}" pid="36" name="Objective-Confidentiality Clause">
    <vt:lpwstr/>
  </property>
  <property fmtid="{D5CDD505-2E9C-101B-9397-08002B2CF9AE}" pid="37" name="Objective-Integrity">
    <vt:lpwstr/>
  </property>
  <property fmtid="{D5CDD505-2E9C-101B-9397-08002B2CF9AE}" pid="38" name="Objective-Availability">
    <vt:lpwstr/>
  </property>
  <property fmtid="{D5CDD505-2E9C-101B-9397-08002B2CF9AE}" pid="39" name="Objective-CIA Caveat">
    <vt:lpwstr/>
  </property>
</Properties>
</file>